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E0" w:rsidRPr="00D441CF" w:rsidRDefault="00347FE0" w:rsidP="00B23F40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D441CF">
        <w:rPr>
          <w:b/>
          <w:sz w:val="28"/>
        </w:rPr>
        <w:t>Lehramtsspezifisches Mentoring</w:t>
      </w:r>
    </w:p>
    <w:p w:rsidR="00347FE0" w:rsidRDefault="00347FE0" w:rsidP="00B23F40">
      <w:pPr>
        <w:spacing w:after="0" w:line="240" w:lineRule="auto"/>
        <w:jc w:val="center"/>
        <w:rPr>
          <w:b/>
          <w:sz w:val="24"/>
        </w:rPr>
      </w:pPr>
      <w:r w:rsidRPr="00D441CF">
        <w:rPr>
          <w:b/>
          <w:sz w:val="24"/>
        </w:rPr>
        <w:t>Profilbogen für Mentorinnen und Mentoren</w:t>
      </w:r>
    </w:p>
    <w:p w:rsidR="004D5DA7" w:rsidRPr="00D441CF" w:rsidRDefault="004D5DA7" w:rsidP="00B23F40">
      <w:pPr>
        <w:spacing w:after="0" w:line="240" w:lineRule="auto"/>
        <w:jc w:val="center"/>
        <w:rPr>
          <w:b/>
          <w:sz w:val="24"/>
        </w:rPr>
      </w:pPr>
    </w:p>
    <w:p w:rsidR="00347FE0" w:rsidRPr="00D441CF" w:rsidRDefault="00347FE0" w:rsidP="00B23F40">
      <w:pPr>
        <w:spacing w:after="0" w:line="240" w:lineRule="auto"/>
        <w:jc w:val="center"/>
        <w:rPr>
          <w:i/>
          <w:sz w:val="20"/>
        </w:rPr>
      </w:pPr>
      <w:r w:rsidRPr="00D441CF">
        <w:rPr>
          <w:i/>
          <w:sz w:val="20"/>
        </w:rPr>
        <w:t>Bitte per Post oder per Email zurücksenden an:</w:t>
      </w:r>
    </w:p>
    <w:p w:rsidR="004D5DA7" w:rsidRDefault="00347FE0" w:rsidP="00B23F40">
      <w:pPr>
        <w:spacing w:after="0" w:line="240" w:lineRule="auto"/>
        <w:jc w:val="center"/>
        <w:rPr>
          <w:i/>
          <w:sz w:val="20"/>
        </w:rPr>
      </w:pPr>
      <w:r w:rsidRPr="00D441CF">
        <w:rPr>
          <w:i/>
          <w:sz w:val="20"/>
        </w:rPr>
        <w:t>Kompetenznetzwerk Stu</w:t>
      </w:r>
      <w:r w:rsidR="00AA03BB">
        <w:rPr>
          <w:i/>
          <w:sz w:val="20"/>
        </w:rPr>
        <w:t>dierendenmentoring</w:t>
      </w:r>
    </w:p>
    <w:p w:rsidR="00AA03BB" w:rsidRDefault="004D5DA7" w:rsidP="00B23F40">
      <w:pPr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 xml:space="preserve">Service Center Studium, </w:t>
      </w:r>
      <w:proofErr w:type="spellStart"/>
      <w:r w:rsidR="00AA03BB">
        <w:rPr>
          <w:i/>
          <w:sz w:val="20"/>
        </w:rPr>
        <w:t>Sedanstraße</w:t>
      </w:r>
      <w:proofErr w:type="spellEnd"/>
      <w:r w:rsidR="00AA03BB">
        <w:rPr>
          <w:i/>
          <w:sz w:val="20"/>
        </w:rPr>
        <w:t xml:space="preserve">, </w:t>
      </w:r>
      <w:r w:rsidR="00347FE0" w:rsidRPr="00D441CF">
        <w:rPr>
          <w:i/>
          <w:sz w:val="20"/>
        </w:rPr>
        <w:t>79098 Freiburg</w:t>
      </w:r>
      <w:r w:rsidR="00347FE0" w:rsidRPr="00D441CF">
        <w:rPr>
          <w:i/>
          <w:sz w:val="20"/>
        </w:rPr>
        <w:br/>
      </w:r>
      <w:hyperlink r:id="rId8" w:history="1">
        <w:r w:rsidR="00347FE0" w:rsidRPr="00D441CF">
          <w:rPr>
            <w:i/>
            <w:sz w:val="20"/>
          </w:rPr>
          <w:t>kapp@service.uni-freiburg.de</w:t>
        </w:r>
      </w:hyperlink>
    </w:p>
    <w:p w:rsidR="00AA03BB" w:rsidRPr="0071696D" w:rsidRDefault="00AA03BB" w:rsidP="00B23F40">
      <w:pPr>
        <w:spacing w:after="0" w:line="240" w:lineRule="auto"/>
        <w:rPr>
          <w:b/>
          <w:sz w:val="20"/>
          <w:szCs w:val="20"/>
        </w:rPr>
      </w:pPr>
      <w:r>
        <w:rPr>
          <w:sz w:val="20"/>
        </w:rPr>
        <w:br/>
      </w:r>
      <w:r w:rsidR="00347FE0" w:rsidRPr="00302EF4">
        <w:rPr>
          <w:rFonts w:asciiTheme="minorHAnsi" w:eastAsiaTheme="minorHAnsi" w:hAnsiTheme="minorHAnsi" w:cstheme="minorBidi"/>
          <w:b/>
          <w:sz w:val="20"/>
          <w:szCs w:val="20"/>
        </w:rPr>
        <w:t>Vielen Dank für Ihr Interesse an unserem Programm Lehramtsspe</w:t>
      </w:r>
      <w:r w:rsidR="00302EF4">
        <w:rPr>
          <w:rFonts w:asciiTheme="minorHAnsi" w:eastAsiaTheme="minorHAnsi" w:hAnsiTheme="minorHAnsi" w:cstheme="minorBidi"/>
          <w:b/>
          <w:sz w:val="20"/>
          <w:szCs w:val="20"/>
        </w:rPr>
        <w:t>zifisches Studierendenmentoring!</w:t>
      </w:r>
      <w:r w:rsidR="00302EF4">
        <w:rPr>
          <w:rFonts w:asciiTheme="minorHAnsi" w:eastAsiaTheme="minorHAnsi" w:hAnsiTheme="minorHAnsi" w:cstheme="minorBidi"/>
          <w:sz w:val="20"/>
          <w:szCs w:val="20"/>
        </w:rPr>
        <w:br/>
      </w:r>
      <w:r w:rsidR="00347FE0" w:rsidRPr="0071696D">
        <w:rPr>
          <w:rFonts w:asciiTheme="minorHAnsi" w:eastAsiaTheme="minorHAnsi" w:hAnsiTheme="minorHAnsi" w:cstheme="minorBidi"/>
          <w:sz w:val="20"/>
          <w:szCs w:val="20"/>
        </w:rPr>
        <w:t xml:space="preserve">Über den vorliegenden Profilbogen </w:t>
      </w:r>
      <w:r w:rsidR="000911A6" w:rsidRPr="0071696D">
        <w:rPr>
          <w:rFonts w:asciiTheme="minorHAnsi" w:eastAsiaTheme="minorHAnsi" w:hAnsiTheme="minorHAnsi" w:cstheme="minorBidi"/>
          <w:sz w:val="20"/>
          <w:szCs w:val="20"/>
        </w:rPr>
        <w:t>nehmen wir Sie gerne</w:t>
      </w:r>
      <w:r w:rsidR="00347FE0" w:rsidRPr="0071696D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0911A6" w:rsidRPr="0071696D">
        <w:rPr>
          <w:rFonts w:asciiTheme="minorHAnsi" w:eastAsiaTheme="minorHAnsi" w:hAnsiTheme="minorHAnsi" w:cstheme="minorBidi"/>
          <w:sz w:val="20"/>
          <w:szCs w:val="20"/>
        </w:rPr>
        <w:t>in unser Netzwerk auf.</w:t>
      </w:r>
      <w:r w:rsidR="00347FE0" w:rsidRPr="0071696D">
        <w:rPr>
          <w:rFonts w:asciiTheme="minorHAnsi" w:eastAsiaTheme="minorHAnsi" w:hAnsiTheme="minorHAnsi" w:cstheme="minorBidi"/>
          <w:sz w:val="20"/>
          <w:szCs w:val="20"/>
        </w:rPr>
        <w:t xml:space="preserve"> Alle Angaben in diesem Profilbogen sind freiwillig und werden gemäß der geltenden Datenschutzrichtlinien behandelt. Sie werden vertraulich und nur innerhalb des </w:t>
      </w:r>
      <w:proofErr w:type="spellStart"/>
      <w:r w:rsidR="00347FE0" w:rsidRPr="0071696D">
        <w:rPr>
          <w:rFonts w:asciiTheme="minorHAnsi" w:eastAsiaTheme="minorHAnsi" w:hAnsiTheme="minorHAnsi" w:cstheme="minorBidi"/>
          <w:sz w:val="20"/>
          <w:szCs w:val="20"/>
        </w:rPr>
        <w:t>Mentoring</w:t>
      </w:r>
      <w:r w:rsidR="004D5DA7">
        <w:rPr>
          <w:rFonts w:asciiTheme="minorHAnsi" w:eastAsiaTheme="minorHAnsi" w:hAnsiTheme="minorHAnsi" w:cstheme="minorBidi"/>
          <w:sz w:val="20"/>
          <w:szCs w:val="20"/>
        </w:rPr>
        <w:t>p</w:t>
      </w:r>
      <w:r w:rsidR="00347FE0" w:rsidRPr="0071696D">
        <w:rPr>
          <w:rFonts w:asciiTheme="minorHAnsi" w:eastAsiaTheme="minorHAnsi" w:hAnsiTheme="minorHAnsi" w:cstheme="minorBidi"/>
          <w:sz w:val="20"/>
          <w:szCs w:val="20"/>
        </w:rPr>
        <w:t>rogramms</w:t>
      </w:r>
      <w:proofErr w:type="spellEnd"/>
      <w:r w:rsidR="00347FE0" w:rsidRPr="0071696D">
        <w:rPr>
          <w:rFonts w:asciiTheme="minorHAnsi" w:eastAsiaTheme="minorHAnsi" w:hAnsiTheme="minorHAnsi" w:cstheme="minorBidi"/>
          <w:sz w:val="20"/>
          <w:szCs w:val="20"/>
        </w:rPr>
        <w:t xml:space="preserve"> für Lehramtsstudierende der Universität Freiburg verwendet. </w:t>
      </w:r>
      <w:r w:rsidR="004D5DA7" w:rsidRPr="0071696D">
        <w:rPr>
          <w:rFonts w:asciiTheme="minorHAnsi" w:eastAsiaTheme="minorHAnsi" w:hAnsiTheme="minorHAnsi" w:cstheme="minorBidi"/>
          <w:sz w:val="20"/>
          <w:szCs w:val="20"/>
        </w:rPr>
        <w:t>Ih</w:t>
      </w:r>
      <w:r w:rsidR="004D5DA7">
        <w:rPr>
          <w:rFonts w:asciiTheme="minorHAnsi" w:eastAsiaTheme="minorHAnsi" w:hAnsiTheme="minorHAnsi" w:cstheme="minorBidi"/>
          <w:sz w:val="20"/>
          <w:szCs w:val="20"/>
        </w:rPr>
        <w:t xml:space="preserve">re Kontaktdaten werden nicht </w:t>
      </w:r>
      <w:r w:rsidR="004D5DA7" w:rsidRPr="0071696D">
        <w:rPr>
          <w:rFonts w:asciiTheme="minorHAnsi" w:eastAsiaTheme="minorHAnsi" w:hAnsiTheme="minorHAnsi" w:cstheme="minorBidi"/>
          <w:sz w:val="20"/>
          <w:szCs w:val="20"/>
        </w:rPr>
        <w:t>weitergegeben</w:t>
      </w:r>
      <w:r w:rsidR="004D5DA7">
        <w:rPr>
          <w:rFonts w:asciiTheme="minorHAnsi" w:eastAsiaTheme="minorHAnsi" w:hAnsiTheme="minorHAnsi" w:cstheme="minorBidi"/>
          <w:sz w:val="20"/>
          <w:szCs w:val="20"/>
        </w:rPr>
        <w:t xml:space="preserve">. </w:t>
      </w:r>
      <w:r w:rsidR="00347FE0" w:rsidRPr="0071696D">
        <w:rPr>
          <w:rFonts w:asciiTheme="minorHAnsi" w:eastAsiaTheme="minorHAnsi" w:hAnsiTheme="minorHAnsi" w:cstheme="minorBidi"/>
          <w:sz w:val="20"/>
          <w:szCs w:val="20"/>
        </w:rPr>
        <w:t>Ihre Angaben dienen ausschließlich dazu, Ihnen möglichst passende Mentee</w:t>
      </w:r>
      <w:r w:rsidR="004D5DA7">
        <w:rPr>
          <w:rFonts w:asciiTheme="minorHAnsi" w:eastAsiaTheme="minorHAnsi" w:hAnsiTheme="minorHAnsi" w:cstheme="minorBidi"/>
          <w:sz w:val="20"/>
          <w:szCs w:val="20"/>
        </w:rPr>
        <w:t>s vorzuschlagen</w:t>
      </w:r>
      <w:r w:rsidR="00347FE0" w:rsidRPr="0071696D">
        <w:rPr>
          <w:rFonts w:asciiTheme="minorHAnsi" w:eastAsiaTheme="minorHAnsi" w:hAnsiTheme="minorHAnsi" w:cstheme="minorBidi"/>
          <w:sz w:val="20"/>
          <w:szCs w:val="20"/>
        </w:rPr>
        <w:t xml:space="preserve">. </w:t>
      </w:r>
      <w:r w:rsidR="000911A6" w:rsidRPr="0071696D">
        <w:rPr>
          <w:rFonts w:asciiTheme="minorHAnsi" w:eastAsiaTheme="minorHAnsi" w:hAnsiTheme="minorHAnsi" w:cstheme="minorBidi"/>
          <w:sz w:val="20"/>
          <w:szCs w:val="20"/>
        </w:rPr>
        <w:br/>
      </w:r>
      <w:r w:rsidRPr="0071696D">
        <w:rPr>
          <w:rFonts w:asciiTheme="minorHAnsi" w:eastAsiaTheme="minorHAnsi" w:hAnsiTheme="minorHAnsi" w:cstheme="minorBidi"/>
          <w:sz w:val="20"/>
          <w:szCs w:val="20"/>
        </w:rPr>
        <w:br/>
      </w:r>
    </w:p>
    <w:p w:rsidR="00347FE0" w:rsidRPr="0071696D" w:rsidRDefault="00347FE0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b/>
          <w:sz w:val="24"/>
          <w:szCs w:val="20"/>
        </w:rPr>
        <w:t>Angaben zur Person</w:t>
      </w:r>
      <w:r w:rsidR="00AA03BB" w:rsidRPr="0071696D">
        <w:rPr>
          <w:sz w:val="24"/>
          <w:szCs w:val="20"/>
        </w:rPr>
        <w:br/>
      </w:r>
      <w:r w:rsidR="00AA03BB" w:rsidRPr="0071696D">
        <w:rPr>
          <w:sz w:val="20"/>
          <w:szCs w:val="20"/>
        </w:rPr>
        <w:br/>
      </w:r>
      <w:r w:rsidR="004C5FD4" w:rsidRPr="0071696D">
        <w:rPr>
          <w:b/>
          <w:sz w:val="20"/>
          <w:szCs w:val="20"/>
        </w:rPr>
        <w:t>Name, Vorname, Titel: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A86798" w:rsidRPr="0071696D" w:rsidTr="00A86798">
        <w:sdt>
          <w:sdtPr>
            <w:rPr>
              <w:b/>
              <w:sz w:val="20"/>
              <w:szCs w:val="20"/>
            </w:rPr>
            <w:id w:val="-9093875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C6D9F1" w:themeFill="text2" w:themeFillTint="33"/>
              </w:tcPr>
              <w:p w:rsidR="00A86798" w:rsidRPr="0071696D" w:rsidRDefault="000911A6" w:rsidP="00B23F40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347FE0" w:rsidRPr="0071696D" w:rsidRDefault="00387C91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sz w:val="20"/>
          <w:szCs w:val="20"/>
        </w:rPr>
        <w:br/>
      </w:r>
      <w:r w:rsidR="00A86798" w:rsidRPr="0071696D">
        <w:rPr>
          <w:b/>
          <w:sz w:val="20"/>
          <w:szCs w:val="20"/>
        </w:rPr>
        <w:t>Geburtsjahr: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A86798" w:rsidRPr="0071696D" w:rsidTr="00A86798">
        <w:sdt>
          <w:sdtPr>
            <w:rPr>
              <w:sz w:val="20"/>
              <w:szCs w:val="20"/>
            </w:rPr>
            <w:id w:val="-11043337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C6D9F1" w:themeFill="text2" w:themeFillTint="33"/>
              </w:tcPr>
              <w:p w:rsidR="00A86798" w:rsidRPr="0071696D" w:rsidRDefault="00A86798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A86798" w:rsidRPr="0071696D" w:rsidRDefault="00387C91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sz w:val="20"/>
          <w:szCs w:val="20"/>
        </w:rPr>
        <w:br/>
      </w:r>
      <w:r w:rsidR="00A86798" w:rsidRPr="0071696D">
        <w:rPr>
          <w:b/>
          <w:sz w:val="20"/>
          <w:szCs w:val="20"/>
        </w:rPr>
        <w:t>Kontaktdaten: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A86798" w:rsidRPr="0071696D" w:rsidTr="00961D59">
        <w:tc>
          <w:tcPr>
            <w:tcW w:w="2235" w:type="dxa"/>
            <w:shd w:val="clear" w:color="auto" w:fill="auto"/>
          </w:tcPr>
          <w:p w:rsidR="00A86798" w:rsidRPr="0071696D" w:rsidRDefault="002C02F6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E-</w:t>
            </w:r>
            <w:r w:rsidR="00A86798" w:rsidRPr="0071696D">
              <w:rPr>
                <w:sz w:val="20"/>
                <w:szCs w:val="20"/>
              </w:rPr>
              <w:t>Mail:</w:t>
            </w:r>
          </w:p>
        </w:tc>
        <w:sdt>
          <w:sdtPr>
            <w:rPr>
              <w:sz w:val="20"/>
              <w:szCs w:val="20"/>
            </w:rPr>
            <w:id w:val="-18685164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77" w:type="dxa"/>
                <w:shd w:val="clear" w:color="auto" w:fill="C6D9F1" w:themeFill="text2" w:themeFillTint="33"/>
              </w:tcPr>
              <w:p w:rsidR="00A86798" w:rsidRPr="0071696D" w:rsidRDefault="00A86798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86798" w:rsidRPr="0071696D" w:rsidTr="00961D59">
        <w:tc>
          <w:tcPr>
            <w:tcW w:w="2235" w:type="dxa"/>
            <w:shd w:val="clear" w:color="auto" w:fill="auto"/>
          </w:tcPr>
          <w:p w:rsidR="00A86798" w:rsidRPr="0071696D" w:rsidRDefault="00A86798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Telefon:</w:t>
            </w:r>
          </w:p>
        </w:tc>
        <w:sdt>
          <w:sdtPr>
            <w:rPr>
              <w:sz w:val="20"/>
              <w:szCs w:val="20"/>
            </w:rPr>
            <w:id w:val="12143129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77" w:type="dxa"/>
                <w:shd w:val="clear" w:color="auto" w:fill="C6D9F1" w:themeFill="text2" w:themeFillTint="33"/>
              </w:tcPr>
              <w:p w:rsidR="00A86798" w:rsidRPr="0071696D" w:rsidRDefault="00A86798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86798" w:rsidRPr="0071696D" w:rsidTr="00961D59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A86798" w:rsidRPr="0071696D" w:rsidRDefault="00A86798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Mobil:</w:t>
            </w:r>
          </w:p>
        </w:tc>
        <w:sdt>
          <w:sdtPr>
            <w:rPr>
              <w:sz w:val="20"/>
              <w:szCs w:val="20"/>
            </w:rPr>
            <w:id w:val="1437777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77" w:type="dxa"/>
                <w:tcBorders>
                  <w:bottom w:val="single" w:sz="4" w:space="0" w:color="auto"/>
                </w:tcBorders>
                <w:shd w:val="clear" w:color="auto" w:fill="C6D9F1" w:themeFill="text2" w:themeFillTint="33"/>
              </w:tcPr>
              <w:p w:rsidR="00A86798" w:rsidRPr="0071696D" w:rsidRDefault="00A86798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A03BB" w:rsidRPr="0071696D" w:rsidTr="00961D59">
        <w:tc>
          <w:tcPr>
            <w:tcW w:w="2235" w:type="dxa"/>
            <w:shd w:val="clear" w:color="auto" w:fill="auto"/>
          </w:tcPr>
          <w:p w:rsidR="00AA03BB" w:rsidRPr="0071696D" w:rsidRDefault="00AA03BB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am besten erreichbar: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269745935"/>
            <w:placeholder>
              <w:docPart w:val="C6462AAB10444EF48D9FE7FDB861915B"/>
            </w:placeholder>
            <w:showingPlcHdr/>
            <w:text/>
          </w:sdtPr>
          <w:sdtEndPr/>
          <w:sdtContent>
            <w:tc>
              <w:tcPr>
                <w:tcW w:w="6977" w:type="dxa"/>
                <w:shd w:val="clear" w:color="auto" w:fill="C6D9F1" w:themeFill="text2" w:themeFillTint="33"/>
              </w:tcPr>
              <w:p w:rsidR="00AA03BB" w:rsidRPr="0071696D" w:rsidRDefault="00AA03BB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AA03BB" w:rsidRPr="0071696D" w:rsidRDefault="00AA03BB" w:rsidP="00B23F40">
      <w:pPr>
        <w:spacing w:after="0" w:line="240" w:lineRule="auto"/>
        <w:rPr>
          <w:b/>
          <w:sz w:val="20"/>
          <w:szCs w:val="20"/>
        </w:rPr>
      </w:pPr>
    </w:p>
    <w:p w:rsidR="00AA03BB" w:rsidRPr="0071696D" w:rsidRDefault="00AA03BB" w:rsidP="00B23F40">
      <w:pPr>
        <w:spacing w:after="0" w:line="240" w:lineRule="auto"/>
        <w:rPr>
          <w:b/>
          <w:sz w:val="20"/>
          <w:szCs w:val="20"/>
        </w:rPr>
      </w:pPr>
    </w:p>
    <w:p w:rsidR="000911A6" w:rsidRPr="0071696D" w:rsidRDefault="00AA03BB" w:rsidP="00B23F40">
      <w:pPr>
        <w:spacing w:after="0" w:line="240" w:lineRule="auto"/>
        <w:rPr>
          <w:sz w:val="20"/>
          <w:szCs w:val="20"/>
        </w:rPr>
      </w:pPr>
      <w:r w:rsidRPr="0071696D">
        <w:rPr>
          <w:b/>
          <w:sz w:val="24"/>
          <w:szCs w:val="20"/>
        </w:rPr>
        <w:t>A</w:t>
      </w:r>
      <w:r w:rsidR="00347FE0" w:rsidRPr="0071696D">
        <w:rPr>
          <w:b/>
          <w:sz w:val="24"/>
          <w:szCs w:val="20"/>
        </w:rPr>
        <w:t>ngaben zur Schule</w:t>
      </w:r>
      <w:r w:rsidRPr="0071696D">
        <w:rPr>
          <w:b/>
          <w:sz w:val="24"/>
          <w:szCs w:val="2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347FE0" w:rsidRPr="0071696D" w:rsidTr="00961D59">
        <w:tc>
          <w:tcPr>
            <w:tcW w:w="2235" w:type="dxa"/>
            <w:shd w:val="clear" w:color="auto" w:fill="auto"/>
          </w:tcPr>
          <w:p w:rsidR="00347FE0" w:rsidRPr="0071696D" w:rsidRDefault="00347FE0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Schultyp:</w:t>
            </w:r>
          </w:p>
        </w:tc>
        <w:sdt>
          <w:sdtPr>
            <w:rPr>
              <w:sz w:val="20"/>
              <w:szCs w:val="20"/>
            </w:rPr>
            <w:id w:val="-19068254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77" w:type="dxa"/>
                <w:shd w:val="clear" w:color="auto" w:fill="C6D9F1" w:themeFill="text2" w:themeFillTint="33"/>
              </w:tcPr>
              <w:p w:rsidR="00347FE0" w:rsidRPr="0071696D" w:rsidRDefault="00E2115F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47FE0" w:rsidRPr="0071696D" w:rsidTr="00961D59">
        <w:tc>
          <w:tcPr>
            <w:tcW w:w="2235" w:type="dxa"/>
            <w:shd w:val="clear" w:color="auto" w:fill="auto"/>
          </w:tcPr>
          <w:p w:rsidR="00347FE0" w:rsidRPr="0071696D" w:rsidRDefault="00347FE0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Name der Schule:</w:t>
            </w:r>
          </w:p>
        </w:tc>
        <w:sdt>
          <w:sdtPr>
            <w:rPr>
              <w:sz w:val="20"/>
              <w:szCs w:val="20"/>
            </w:rPr>
            <w:id w:val="-7724787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77" w:type="dxa"/>
                <w:shd w:val="clear" w:color="auto" w:fill="C6D9F1" w:themeFill="text2" w:themeFillTint="33"/>
              </w:tcPr>
              <w:p w:rsidR="00347FE0" w:rsidRPr="0071696D" w:rsidRDefault="00E2115F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E2115F" w:rsidRPr="0071696D" w:rsidTr="00961D59">
        <w:tc>
          <w:tcPr>
            <w:tcW w:w="2235" w:type="dxa"/>
            <w:shd w:val="clear" w:color="auto" w:fill="auto"/>
          </w:tcPr>
          <w:p w:rsidR="00E2115F" w:rsidRPr="0071696D" w:rsidRDefault="00E2115F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Ort:</w:t>
            </w:r>
          </w:p>
        </w:tc>
        <w:sdt>
          <w:sdtPr>
            <w:rPr>
              <w:sz w:val="20"/>
              <w:szCs w:val="20"/>
            </w:rPr>
            <w:id w:val="-5745904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77" w:type="dxa"/>
                <w:shd w:val="clear" w:color="auto" w:fill="C6D9F1" w:themeFill="text2" w:themeFillTint="33"/>
              </w:tcPr>
              <w:p w:rsidR="00E2115F" w:rsidRPr="0071696D" w:rsidRDefault="00E2115F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551B50" w:rsidRPr="0071696D" w:rsidRDefault="00551B50" w:rsidP="00B23F40">
      <w:pPr>
        <w:spacing w:after="0" w:line="240" w:lineRule="auto"/>
        <w:rPr>
          <w:b/>
          <w:sz w:val="20"/>
          <w:szCs w:val="20"/>
        </w:rPr>
      </w:pPr>
    </w:p>
    <w:p w:rsidR="00C75D4C" w:rsidRPr="0071696D" w:rsidRDefault="00C75D4C">
      <w:pPr>
        <w:spacing w:after="0" w:line="240" w:lineRule="auto"/>
        <w:rPr>
          <w:b/>
          <w:sz w:val="20"/>
          <w:szCs w:val="20"/>
        </w:rPr>
      </w:pPr>
    </w:p>
    <w:p w:rsidR="00347FE0" w:rsidRPr="0071696D" w:rsidRDefault="00347FE0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b/>
          <w:sz w:val="24"/>
          <w:szCs w:val="20"/>
        </w:rPr>
        <w:t>Allgemeines</w:t>
      </w:r>
      <w:r w:rsidR="00AA03BB" w:rsidRPr="0071696D">
        <w:rPr>
          <w:b/>
          <w:sz w:val="24"/>
          <w:szCs w:val="20"/>
        </w:rPr>
        <w:br/>
      </w:r>
    </w:p>
    <w:p w:rsidR="00E2115F" w:rsidRPr="0071696D" w:rsidRDefault="008E7476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b/>
          <w:sz w:val="20"/>
          <w:szCs w:val="20"/>
        </w:rPr>
        <w:t>Wie lange üben Sie Ihren</w:t>
      </w:r>
      <w:r w:rsidR="00E2115F" w:rsidRPr="0071696D">
        <w:rPr>
          <w:b/>
          <w:sz w:val="20"/>
          <w:szCs w:val="20"/>
        </w:rPr>
        <w:t xml:space="preserve"> Beruf schon aus?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E2115F" w:rsidRPr="0071696D" w:rsidTr="00A019F4">
        <w:trPr>
          <w:trHeight w:val="856"/>
        </w:trPr>
        <w:sdt>
          <w:sdtPr>
            <w:rPr>
              <w:sz w:val="20"/>
              <w:szCs w:val="20"/>
            </w:rPr>
            <w:id w:val="-7315382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C6D9F1" w:themeFill="text2" w:themeFillTint="33"/>
              </w:tcPr>
              <w:p w:rsidR="00E2115F" w:rsidRPr="0071696D" w:rsidRDefault="00E2115F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A019F4" w:rsidRDefault="00387C91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sz w:val="20"/>
          <w:szCs w:val="20"/>
        </w:rPr>
        <w:br/>
      </w:r>
    </w:p>
    <w:p w:rsidR="004C32DE" w:rsidRPr="0071696D" w:rsidRDefault="00A019F4" w:rsidP="00B23F4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E2115F" w:rsidRPr="0071696D">
        <w:rPr>
          <w:b/>
          <w:sz w:val="20"/>
          <w:szCs w:val="20"/>
        </w:rPr>
        <w:t>elche Schulfächer unterrichten Sie?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4C32DE" w:rsidRPr="0071696D" w:rsidTr="0071696D">
        <w:trPr>
          <w:trHeight w:val="1196"/>
        </w:trPr>
        <w:sdt>
          <w:sdtPr>
            <w:rPr>
              <w:sz w:val="20"/>
              <w:szCs w:val="20"/>
            </w:rPr>
            <w:id w:val="-462734734"/>
            <w:placeholder>
              <w:docPart w:val="BDC5CE34674C4775A1956DC875D660D2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C6D9F1" w:themeFill="text2" w:themeFillTint="33"/>
              </w:tcPr>
              <w:p w:rsidR="004C32DE" w:rsidRPr="0071696D" w:rsidRDefault="004C32DE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4C32DE" w:rsidRPr="0071696D" w:rsidRDefault="008E7476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b/>
          <w:sz w:val="20"/>
          <w:szCs w:val="20"/>
        </w:rPr>
        <w:lastRenderedPageBreak/>
        <w:t xml:space="preserve">Informationen zu Ihrer aktuellen Tätigkeit und </w:t>
      </w:r>
      <w:r w:rsidR="008779A7">
        <w:rPr>
          <w:b/>
          <w:sz w:val="20"/>
          <w:szCs w:val="20"/>
        </w:rPr>
        <w:t xml:space="preserve">Ihrem </w:t>
      </w:r>
      <w:r w:rsidRPr="0071696D">
        <w:rPr>
          <w:b/>
          <w:sz w:val="20"/>
          <w:szCs w:val="20"/>
        </w:rPr>
        <w:t xml:space="preserve">bisherigem Werdegang: </w:t>
      </w:r>
    </w:p>
    <w:tbl>
      <w:tblPr>
        <w:tblStyle w:val="Tabellenraster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2"/>
      </w:tblGrid>
      <w:tr w:rsidR="004C32DE" w:rsidRPr="0071696D" w:rsidTr="00A019F4">
        <w:trPr>
          <w:trHeight w:val="1874"/>
        </w:trPr>
        <w:sdt>
          <w:sdtPr>
            <w:rPr>
              <w:sz w:val="20"/>
              <w:szCs w:val="20"/>
            </w:rPr>
            <w:id w:val="20366783"/>
            <w:placeholder>
              <w:docPart w:val="905022A8579E46D79893F5E8E8FA24B3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C6D9F1" w:themeFill="text2" w:themeFillTint="33"/>
              </w:tcPr>
              <w:p w:rsidR="004C32DE" w:rsidRPr="0071696D" w:rsidRDefault="004C32DE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4C32DE" w:rsidRPr="0071696D" w:rsidRDefault="004C32DE" w:rsidP="00B23F40">
      <w:pPr>
        <w:spacing w:after="0" w:line="240" w:lineRule="auto"/>
        <w:rPr>
          <w:b/>
          <w:sz w:val="20"/>
          <w:szCs w:val="20"/>
        </w:rPr>
      </w:pPr>
    </w:p>
    <w:p w:rsidR="008E7476" w:rsidRPr="0071696D" w:rsidRDefault="008E7476" w:rsidP="00B23F40">
      <w:pPr>
        <w:spacing w:after="0" w:line="240" w:lineRule="auto"/>
        <w:rPr>
          <w:b/>
          <w:sz w:val="20"/>
          <w:szCs w:val="20"/>
        </w:rPr>
      </w:pPr>
    </w:p>
    <w:p w:rsidR="00E2115F" w:rsidRPr="0071696D" w:rsidRDefault="00387C91" w:rsidP="00B23F40">
      <w:pPr>
        <w:spacing w:after="0" w:line="240" w:lineRule="auto"/>
        <w:rPr>
          <w:b/>
          <w:sz w:val="24"/>
          <w:szCs w:val="20"/>
        </w:rPr>
      </w:pPr>
      <w:r w:rsidRPr="0071696D">
        <w:rPr>
          <w:b/>
          <w:sz w:val="24"/>
          <w:szCs w:val="20"/>
        </w:rPr>
        <w:t>Erwartungen, Ziele, Wünsche und Motivation</w:t>
      </w:r>
    </w:p>
    <w:p w:rsidR="004C32DE" w:rsidRPr="0071696D" w:rsidRDefault="004C32DE" w:rsidP="00B23F40">
      <w:pPr>
        <w:spacing w:after="0" w:line="240" w:lineRule="auto"/>
        <w:rPr>
          <w:b/>
          <w:sz w:val="20"/>
          <w:szCs w:val="20"/>
        </w:rPr>
      </w:pPr>
    </w:p>
    <w:p w:rsidR="00B31C92" w:rsidRPr="0071696D" w:rsidRDefault="00BB060A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b/>
          <w:sz w:val="20"/>
          <w:szCs w:val="20"/>
        </w:rPr>
        <w:t xml:space="preserve">Welche Erwartungen haben </w:t>
      </w:r>
      <w:r w:rsidR="00A019F4">
        <w:rPr>
          <w:b/>
          <w:sz w:val="20"/>
          <w:szCs w:val="20"/>
        </w:rPr>
        <w:t>S</w:t>
      </w:r>
      <w:r w:rsidRPr="0071696D">
        <w:rPr>
          <w:b/>
          <w:sz w:val="20"/>
          <w:szCs w:val="20"/>
        </w:rPr>
        <w:t>ie an Ihre/Ihren Mentee bzw. Ihre Mentees?</w:t>
      </w:r>
      <w:r w:rsidR="00961D59" w:rsidRPr="0071696D">
        <w:rPr>
          <w:b/>
          <w:sz w:val="20"/>
          <w:szCs w:val="20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992"/>
        <w:gridCol w:w="851"/>
        <w:gridCol w:w="850"/>
      </w:tblGrid>
      <w:tr w:rsidR="00F534E4" w:rsidRPr="0071696D" w:rsidTr="0071696D">
        <w:tc>
          <w:tcPr>
            <w:tcW w:w="3369" w:type="dxa"/>
            <w:vAlign w:val="center"/>
          </w:tcPr>
          <w:p w:rsidR="00BB060A" w:rsidRPr="0071696D" w:rsidRDefault="00BB060A" w:rsidP="00B23F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060A" w:rsidRPr="0071696D" w:rsidRDefault="00BB060A" w:rsidP="00B23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Sehr wichtig</w:t>
            </w:r>
          </w:p>
        </w:tc>
        <w:tc>
          <w:tcPr>
            <w:tcW w:w="992" w:type="dxa"/>
          </w:tcPr>
          <w:p w:rsidR="00BB060A" w:rsidRPr="0071696D" w:rsidRDefault="00BB060A" w:rsidP="00B23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Wichtig</w:t>
            </w:r>
          </w:p>
        </w:tc>
        <w:tc>
          <w:tcPr>
            <w:tcW w:w="992" w:type="dxa"/>
          </w:tcPr>
          <w:p w:rsidR="00BB060A" w:rsidRPr="0071696D" w:rsidRDefault="00BB060A" w:rsidP="00B23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Weniger wichtig</w:t>
            </w:r>
          </w:p>
        </w:tc>
        <w:tc>
          <w:tcPr>
            <w:tcW w:w="851" w:type="dxa"/>
          </w:tcPr>
          <w:p w:rsidR="00BB060A" w:rsidRPr="0071696D" w:rsidRDefault="00A019F4" w:rsidP="00B23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B060A" w:rsidRPr="0071696D">
              <w:rPr>
                <w:sz w:val="20"/>
                <w:szCs w:val="20"/>
              </w:rPr>
              <w:t>icht wichtig</w:t>
            </w:r>
          </w:p>
        </w:tc>
        <w:tc>
          <w:tcPr>
            <w:tcW w:w="850" w:type="dxa"/>
          </w:tcPr>
          <w:p w:rsidR="00BB060A" w:rsidRPr="0071696D" w:rsidRDefault="00BB060A" w:rsidP="00B23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Keine Angabe</w:t>
            </w:r>
          </w:p>
        </w:tc>
      </w:tr>
      <w:tr w:rsidR="00F534E4" w:rsidRPr="0071696D" w:rsidTr="0071696D">
        <w:tc>
          <w:tcPr>
            <w:tcW w:w="3369" w:type="dxa"/>
            <w:vAlign w:val="center"/>
          </w:tcPr>
          <w:p w:rsidR="00BB060A" w:rsidRPr="0071696D" w:rsidRDefault="007E2873" w:rsidP="00B23F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</w:t>
            </w:r>
          </w:p>
        </w:tc>
        <w:sdt>
          <w:sdtPr>
            <w:rPr>
              <w:sz w:val="20"/>
              <w:szCs w:val="20"/>
            </w:rPr>
            <w:id w:val="203229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786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23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211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006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34E4" w:rsidRPr="0071696D" w:rsidTr="0071696D">
        <w:tc>
          <w:tcPr>
            <w:tcW w:w="3369" w:type="dxa"/>
            <w:vAlign w:val="center"/>
          </w:tcPr>
          <w:p w:rsidR="00BB060A" w:rsidRPr="0071696D" w:rsidRDefault="007E2873" w:rsidP="00B23F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Vorbereitung</w:t>
            </w:r>
          </w:p>
        </w:tc>
        <w:sdt>
          <w:sdtPr>
            <w:rPr>
              <w:sz w:val="20"/>
              <w:szCs w:val="20"/>
            </w:rPr>
            <w:id w:val="50131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538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144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44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047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34E4" w:rsidRPr="0071696D" w:rsidTr="0071696D">
        <w:tc>
          <w:tcPr>
            <w:tcW w:w="3369" w:type="dxa"/>
            <w:vAlign w:val="center"/>
          </w:tcPr>
          <w:p w:rsidR="00BB060A" w:rsidRPr="0071696D" w:rsidRDefault="00BB060A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Zeitliche und örtliche Flexibilität</w:t>
            </w:r>
          </w:p>
        </w:tc>
        <w:sdt>
          <w:sdtPr>
            <w:rPr>
              <w:sz w:val="20"/>
              <w:szCs w:val="20"/>
            </w:rPr>
            <w:id w:val="-198954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989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160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851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383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534E4" w:rsidRPr="0071696D" w:rsidTr="0071696D">
        <w:tc>
          <w:tcPr>
            <w:tcW w:w="3369" w:type="dxa"/>
            <w:vAlign w:val="center"/>
          </w:tcPr>
          <w:p w:rsidR="00BB060A" w:rsidRPr="0071696D" w:rsidRDefault="00125EF1" w:rsidP="00125E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Ähnliche</w:t>
            </w:r>
            <w:r w:rsidR="00BB060A" w:rsidRPr="0071696D">
              <w:rPr>
                <w:sz w:val="20"/>
                <w:szCs w:val="20"/>
              </w:rPr>
              <w:t xml:space="preserve"> Fächerwahl</w:t>
            </w:r>
          </w:p>
        </w:tc>
        <w:sdt>
          <w:sdtPr>
            <w:rPr>
              <w:sz w:val="20"/>
              <w:szCs w:val="20"/>
            </w:rPr>
            <w:id w:val="-103049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921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343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742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090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B060A" w:rsidRPr="0071696D" w:rsidRDefault="00BB060A" w:rsidP="00B23F40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51B50" w:rsidRPr="0071696D" w:rsidRDefault="00551B50" w:rsidP="00B23F40">
      <w:pPr>
        <w:spacing w:after="0" w:line="240" w:lineRule="auto"/>
        <w:rPr>
          <w:sz w:val="20"/>
          <w:szCs w:val="20"/>
        </w:rPr>
      </w:pPr>
    </w:p>
    <w:p w:rsidR="00961D59" w:rsidRPr="0071696D" w:rsidRDefault="00961D59">
      <w:pPr>
        <w:spacing w:after="0" w:line="240" w:lineRule="auto"/>
        <w:rPr>
          <w:b/>
          <w:sz w:val="20"/>
          <w:szCs w:val="20"/>
        </w:rPr>
      </w:pPr>
    </w:p>
    <w:p w:rsidR="003F512A" w:rsidRPr="0071696D" w:rsidRDefault="00CE5FA7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b/>
          <w:sz w:val="20"/>
          <w:szCs w:val="20"/>
        </w:rPr>
        <w:t>Welche Form der Mentoringbeziehung wünschen Sie sich?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CE5FA7" w:rsidRPr="0071696D" w:rsidTr="00CE5FA7">
        <w:sdt>
          <w:sdtPr>
            <w:rPr>
              <w:sz w:val="20"/>
              <w:szCs w:val="20"/>
            </w:rPr>
            <w:id w:val="-10797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E5FA7" w:rsidRPr="0071696D" w:rsidRDefault="00CE5FA7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E5FA7" w:rsidRPr="0071696D" w:rsidRDefault="008E7476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Mentoring</w:t>
            </w:r>
            <w:r w:rsidR="00CE5FA7" w:rsidRPr="0071696D">
              <w:rPr>
                <w:sz w:val="20"/>
                <w:szCs w:val="20"/>
              </w:rPr>
              <w:t xml:space="preserve"> für eine Studierende</w:t>
            </w:r>
            <w:r w:rsidR="00354AF9" w:rsidRPr="0071696D">
              <w:rPr>
                <w:sz w:val="20"/>
                <w:szCs w:val="20"/>
              </w:rPr>
              <w:t>/einen Studierenden (One-to-One Mentoring)</w:t>
            </w:r>
          </w:p>
        </w:tc>
      </w:tr>
      <w:tr w:rsidR="00CE5FA7" w:rsidRPr="0071696D" w:rsidTr="006424CC">
        <w:sdt>
          <w:sdtPr>
            <w:rPr>
              <w:sz w:val="20"/>
              <w:szCs w:val="20"/>
            </w:rPr>
            <w:id w:val="-39975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E5FA7" w:rsidRPr="0071696D" w:rsidRDefault="00CE5FA7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E5FA7" w:rsidRPr="000A007D" w:rsidRDefault="008E7476" w:rsidP="007C0E4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Mentoring</w:t>
            </w:r>
            <w:r w:rsidR="00CE5FA7" w:rsidRPr="0071696D">
              <w:rPr>
                <w:sz w:val="20"/>
                <w:szCs w:val="20"/>
              </w:rPr>
              <w:t xml:space="preserve"> für eine Kleingruppe</w:t>
            </w:r>
          </w:p>
        </w:tc>
      </w:tr>
      <w:tr w:rsidR="006424CC" w:rsidRPr="0071696D" w:rsidTr="00642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 w:val="20"/>
              <w:szCs w:val="20"/>
            </w:rPr>
            <w:id w:val="-170100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24CC" w:rsidRPr="0071696D" w:rsidRDefault="006424CC" w:rsidP="002321C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 w:rsidR="006424CC" w:rsidRPr="007C0E4B" w:rsidRDefault="006424CC" w:rsidP="002321C7">
            <w:pPr>
              <w:spacing w:after="0" w:line="240" w:lineRule="auto"/>
              <w:rPr>
                <w:sz w:val="20"/>
                <w:szCs w:val="20"/>
              </w:rPr>
            </w:pPr>
            <w:r w:rsidRPr="007C0E4B">
              <w:rPr>
                <w:sz w:val="20"/>
                <w:szCs w:val="20"/>
              </w:rPr>
              <w:t xml:space="preserve">Sowohl </w:t>
            </w:r>
            <w:proofErr w:type="spellStart"/>
            <w:r w:rsidRPr="007C0E4B">
              <w:rPr>
                <w:sz w:val="20"/>
                <w:szCs w:val="20"/>
              </w:rPr>
              <w:t>One-to-One</w:t>
            </w:r>
            <w:proofErr w:type="spellEnd"/>
            <w:r w:rsidRPr="007C0E4B">
              <w:rPr>
                <w:sz w:val="20"/>
                <w:szCs w:val="20"/>
              </w:rPr>
              <w:t xml:space="preserve"> Mentoring als auch </w:t>
            </w:r>
            <w:r w:rsidR="00E51579" w:rsidRPr="007C0E4B">
              <w:rPr>
                <w:sz w:val="20"/>
                <w:szCs w:val="20"/>
              </w:rPr>
              <w:t xml:space="preserve">Mentoring in einer </w:t>
            </w:r>
            <w:r w:rsidRPr="007C0E4B">
              <w:rPr>
                <w:sz w:val="20"/>
                <w:szCs w:val="20"/>
              </w:rPr>
              <w:t>Kleingruppe möglich</w:t>
            </w:r>
          </w:p>
        </w:tc>
      </w:tr>
      <w:tr w:rsidR="006424CC" w:rsidRPr="0071696D" w:rsidTr="00642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 w:val="20"/>
              <w:szCs w:val="20"/>
            </w:rPr>
            <w:id w:val="-110842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24CC" w:rsidRPr="0071696D" w:rsidRDefault="006424CC" w:rsidP="002321C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tcBorders>
              <w:top w:val="nil"/>
              <w:left w:val="nil"/>
              <w:bottom w:val="nil"/>
              <w:right w:val="nil"/>
            </w:tcBorders>
          </w:tcPr>
          <w:p w:rsidR="006424CC" w:rsidRPr="0071696D" w:rsidRDefault="006424CC" w:rsidP="002321C7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 xml:space="preserve">Sonstige Wünsche: </w:t>
            </w:r>
            <w:sdt>
              <w:sdtPr>
                <w:rPr>
                  <w:i/>
                  <w:sz w:val="20"/>
                  <w:szCs w:val="20"/>
                </w:rPr>
                <w:id w:val="-1415928548"/>
                <w:placeholder>
                  <w:docPart w:val="0114406C3C8745A2AE0E4B56F0B8B64A"/>
                </w:placeholder>
                <w:showingPlcHdr/>
                <w:text/>
              </w:sdtPr>
              <w:sdtContent>
                <w:r w:rsidRPr="000A007D">
                  <w:rPr>
                    <w:rStyle w:val="Platzhaltertext"/>
                    <w:i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125EF1" w:rsidRDefault="00125EF1" w:rsidP="00125EF1">
      <w:pPr>
        <w:spacing w:after="0" w:line="240" w:lineRule="auto"/>
        <w:rPr>
          <w:sz w:val="20"/>
          <w:szCs w:val="20"/>
        </w:rPr>
      </w:pPr>
    </w:p>
    <w:p w:rsidR="00125EF1" w:rsidRPr="006424CC" w:rsidRDefault="00125EF1" w:rsidP="00125EF1">
      <w:pPr>
        <w:spacing w:after="0" w:line="240" w:lineRule="auto"/>
        <w:rPr>
          <w:b/>
          <w:color w:val="FF0000"/>
          <w:sz w:val="20"/>
          <w:szCs w:val="20"/>
        </w:rPr>
      </w:pPr>
      <w:r w:rsidRPr="0071696D">
        <w:rPr>
          <w:sz w:val="20"/>
          <w:szCs w:val="20"/>
        </w:rPr>
        <w:br/>
      </w:r>
      <w:r w:rsidRPr="0071696D">
        <w:rPr>
          <w:b/>
          <w:sz w:val="20"/>
          <w:szCs w:val="20"/>
        </w:rPr>
        <w:t>Wie</w:t>
      </w:r>
      <w:r w:rsidR="006424CC">
        <w:rPr>
          <w:b/>
          <w:sz w:val="20"/>
          <w:szCs w:val="20"/>
        </w:rPr>
        <w:t xml:space="preserve"> </w:t>
      </w:r>
      <w:r w:rsidR="001D359A">
        <w:rPr>
          <w:b/>
          <w:sz w:val="20"/>
          <w:szCs w:val="20"/>
        </w:rPr>
        <w:t xml:space="preserve">stellen </w:t>
      </w:r>
      <w:r w:rsidRPr="0071696D">
        <w:rPr>
          <w:b/>
          <w:sz w:val="20"/>
          <w:szCs w:val="20"/>
        </w:rPr>
        <w:t xml:space="preserve">Sie </w:t>
      </w:r>
      <w:r w:rsidR="001D359A">
        <w:rPr>
          <w:b/>
          <w:sz w:val="20"/>
          <w:szCs w:val="20"/>
        </w:rPr>
        <w:t xml:space="preserve">sich </w:t>
      </w:r>
      <w:r w:rsidRPr="0071696D">
        <w:rPr>
          <w:b/>
          <w:sz w:val="20"/>
          <w:szCs w:val="20"/>
        </w:rPr>
        <w:t xml:space="preserve">Ihre Rolle als </w:t>
      </w:r>
      <w:proofErr w:type="spellStart"/>
      <w:r w:rsidRPr="0071696D">
        <w:rPr>
          <w:b/>
          <w:sz w:val="20"/>
          <w:szCs w:val="20"/>
        </w:rPr>
        <w:t>MentorIn</w:t>
      </w:r>
      <w:proofErr w:type="spellEnd"/>
      <w:r w:rsidR="001D359A">
        <w:rPr>
          <w:b/>
          <w:sz w:val="20"/>
          <w:szCs w:val="20"/>
        </w:rPr>
        <w:t xml:space="preserve"> vor</w:t>
      </w:r>
      <w:r w:rsidRPr="0071696D">
        <w:rPr>
          <w:b/>
          <w:sz w:val="20"/>
          <w:szCs w:val="20"/>
        </w:rPr>
        <w:t>? Wobei können Sie unterstützen?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125EF1" w:rsidRPr="0071696D" w:rsidTr="00AC6C18">
        <w:sdt>
          <w:sdtPr>
            <w:rPr>
              <w:sz w:val="20"/>
              <w:szCs w:val="20"/>
            </w:rPr>
            <w:id w:val="-69191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25EF1" w:rsidRPr="0071696D" w:rsidRDefault="00125EF1" w:rsidP="00AC6C1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125EF1" w:rsidRPr="0071696D" w:rsidRDefault="00125EF1" w:rsidP="00AC6C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persönliche Treffen pro Schulhalbjahr</w:t>
            </w:r>
          </w:p>
        </w:tc>
      </w:tr>
      <w:tr w:rsidR="00125EF1" w:rsidRPr="0071696D" w:rsidTr="00AC6C18">
        <w:sdt>
          <w:sdtPr>
            <w:rPr>
              <w:sz w:val="20"/>
              <w:szCs w:val="20"/>
            </w:rPr>
            <w:id w:val="60476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25EF1" w:rsidRPr="0071696D" w:rsidRDefault="00125EF1" w:rsidP="00AC6C1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125EF1" w:rsidRPr="0071696D" w:rsidRDefault="00125EF1" w:rsidP="00AC6C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Besuche in der Schule (z.B. Hospitation mit anschließendem Austausch)</w:t>
            </w:r>
          </w:p>
        </w:tc>
      </w:tr>
      <w:tr w:rsidR="00125EF1" w:rsidRPr="0071696D" w:rsidTr="00AC6C18">
        <w:sdt>
          <w:sdtPr>
            <w:rPr>
              <w:sz w:val="20"/>
              <w:szCs w:val="20"/>
            </w:rPr>
            <w:id w:val="96162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25EF1" w:rsidRPr="0071696D" w:rsidRDefault="00125EF1" w:rsidP="00AC6C1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125EF1" w:rsidRPr="0071696D" w:rsidRDefault="00125EF1" w:rsidP="00AC6C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Konkrete Hilfe bei Fragen zum Berufseinstieg</w:t>
            </w:r>
          </w:p>
        </w:tc>
      </w:tr>
      <w:tr w:rsidR="00125EF1" w:rsidRPr="0071696D" w:rsidTr="00AC6C18">
        <w:sdt>
          <w:sdtPr>
            <w:rPr>
              <w:sz w:val="20"/>
              <w:szCs w:val="20"/>
            </w:rPr>
            <w:id w:val="-112098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25EF1" w:rsidRPr="0071696D" w:rsidRDefault="00125EF1" w:rsidP="00AC6C1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125EF1" w:rsidRPr="0071696D" w:rsidRDefault="00125EF1" w:rsidP="00AC6C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 bei der Gestaltung zum Studium</w:t>
            </w:r>
          </w:p>
        </w:tc>
      </w:tr>
      <w:tr w:rsidR="00125EF1" w:rsidRPr="0071696D" w:rsidTr="00AC6C18">
        <w:sdt>
          <w:sdtPr>
            <w:rPr>
              <w:sz w:val="20"/>
              <w:szCs w:val="20"/>
            </w:rPr>
            <w:id w:val="168463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25EF1" w:rsidRPr="0071696D" w:rsidRDefault="00125EF1" w:rsidP="00AC6C18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125EF1" w:rsidRPr="0071696D" w:rsidRDefault="00125EF1" w:rsidP="00AC6C18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Kontakte und Aufbau von Netzwerken</w:t>
            </w:r>
          </w:p>
        </w:tc>
      </w:tr>
      <w:tr w:rsidR="00125EF1" w:rsidRPr="0071696D" w:rsidTr="00AC6C18"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79044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125EF1" w:rsidRPr="0071696D" w:rsidRDefault="00125EF1" w:rsidP="00AC6C18">
                <w:pPr>
                  <w:spacing w:after="0" w:line="240" w:lineRule="auto"/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125EF1" w:rsidRPr="0071696D" w:rsidRDefault="00125EF1" w:rsidP="00AC6C18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 xml:space="preserve">Sonstiges: </w:t>
            </w:r>
            <w:sdt>
              <w:sdtPr>
                <w:rPr>
                  <w:sz w:val="20"/>
                  <w:szCs w:val="20"/>
                </w:rPr>
                <w:id w:val="-1417859234"/>
                <w:showingPlcHdr/>
                <w:text/>
              </w:sdtPr>
              <w:sdtEndPr/>
              <w:sdtContent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125EF1" w:rsidRPr="0071696D" w:rsidRDefault="00125EF1" w:rsidP="00125EF1">
      <w:pPr>
        <w:spacing w:after="0" w:line="240" w:lineRule="auto"/>
        <w:rPr>
          <w:b/>
          <w:sz w:val="20"/>
          <w:szCs w:val="20"/>
        </w:rPr>
      </w:pPr>
    </w:p>
    <w:p w:rsidR="00CE5FA7" w:rsidRPr="0071696D" w:rsidRDefault="00CE5FA7" w:rsidP="00B23F40">
      <w:pPr>
        <w:spacing w:after="0" w:line="240" w:lineRule="auto"/>
        <w:rPr>
          <w:sz w:val="20"/>
          <w:szCs w:val="20"/>
        </w:rPr>
      </w:pPr>
    </w:p>
    <w:p w:rsidR="00347FE0" w:rsidRPr="0071696D" w:rsidRDefault="00CE5FA7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b/>
          <w:sz w:val="20"/>
          <w:szCs w:val="20"/>
        </w:rPr>
        <w:t>Falls eine Mentoringbeziehung</w:t>
      </w:r>
      <w:r w:rsidR="00354AF9" w:rsidRPr="0071696D">
        <w:rPr>
          <w:b/>
          <w:sz w:val="20"/>
          <w:szCs w:val="20"/>
        </w:rPr>
        <w:t xml:space="preserve"> (aktuell)</w:t>
      </w:r>
      <w:r w:rsidRPr="0071696D">
        <w:rPr>
          <w:b/>
          <w:sz w:val="20"/>
          <w:szCs w:val="20"/>
        </w:rPr>
        <w:t xml:space="preserve"> nicht möglich ist, </w:t>
      </w:r>
      <w:r w:rsidR="00354AF9" w:rsidRPr="0071696D">
        <w:rPr>
          <w:b/>
          <w:sz w:val="20"/>
          <w:szCs w:val="20"/>
        </w:rPr>
        <w:t>könnten Sie sich eine andere Form der Unterstützung vorstellen</w:t>
      </w:r>
      <w:r w:rsidRPr="0071696D">
        <w:rPr>
          <w:b/>
          <w:sz w:val="20"/>
          <w:szCs w:val="20"/>
        </w:rPr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CE5FA7" w:rsidRPr="0071696D" w:rsidTr="00456867">
        <w:sdt>
          <w:sdtPr>
            <w:rPr>
              <w:sz w:val="20"/>
              <w:szCs w:val="20"/>
            </w:rPr>
            <w:id w:val="27145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E5FA7" w:rsidRPr="0071696D" w:rsidRDefault="00CE5FA7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E5FA7" w:rsidRPr="0071696D" w:rsidRDefault="00CE5FA7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Einmaliger Workshop</w:t>
            </w:r>
          </w:p>
        </w:tc>
      </w:tr>
      <w:tr w:rsidR="00CE5FA7" w:rsidRPr="0071696D" w:rsidTr="00456867">
        <w:sdt>
          <w:sdtPr>
            <w:rPr>
              <w:sz w:val="20"/>
              <w:szCs w:val="20"/>
            </w:rPr>
            <w:id w:val="188644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E5FA7" w:rsidRPr="0071696D" w:rsidRDefault="00CE5FA7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E5FA7" w:rsidRPr="0071696D" w:rsidRDefault="00CE5FA7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„Kamingespräch“: Studierende treffen Profis aus der Praxis</w:t>
            </w:r>
          </w:p>
        </w:tc>
      </w:tr>
      <w:tr w:rsidR="00CE5FA7" w:rsidRPr="0071696D" w:rsidTr="00456867">
        <w:sdt>
          <w:sdtPr>
            <w:rPr>
              <w:sz w:val="20"/>
              <w:szCs w:val="20"/>
            </w:rPr>
            <w:id w:val="-114342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E5FA7" w:rsidRPr="0071696D" w:rsidRDefault="00CE5FA7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E5FA7" w:rsidRPr="0071696D" w:rsidRDefault="00CE5FA7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Hospitation</w:t>
            </w:r>
          </w:p>
        </w:tc>
      </w:tr>
      <w:tr w:rsidR="00CE5FA7" w:rsidRPr="0071696D" w:rsidTr="00456867">
        <w:sdt>
          <w:sdtPr>
            <w:rPr>
              <w:sz w:val="20"/>
              <w:szCs w:val="20"/>
            </w:rPr>
            <w:id w:val="181621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E5FA7" w:rsidRPr="0071696D" w:rsidRDefault="00CE5FA7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E5FA7" w:rsidRPr="0071696D" w:rsidRDefault="00CE5FA7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Beratungsgespräch</w:t>
            </w:r>
          </w:p>
        </w:tc>
      </w:tr>
      <w:tr w:rsidR="00CE5FA7" w:rsidRPr="0071696D" w:rsidTr="00456867"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200866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E5FA7" w:rsidRPr="0071696D" w:rsidRDefault="00CE5FA7" w:rsidP="00B23F40">
                <w:pPr>
                  <w:spacing w:after="0" w:line="240" w:lineRule="auto"/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E5FA7" w:rsidRPr="0071696D" w:rsidRDefault="00646F9F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 xml:space="preserve">Sonstiges: </w:t>
            </w:r>
            <w:sdt>
              <w:sdtPr>
                <w:rPr>
                  <w:sz w:val="20"/>
                  <w:szCs w:val="20"/>
                </w:rPr>
                <w:id w:val="-786003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71696D" w:rsidRDefault="0071696D">
      <w:pPr>
        <w:spacing w:after="0" w:line="240" w:lineRule="auto"/>
        <w:rPr>
          <w:b/>
          <w:sz w:val="20"/>
          <w:szCs w:val="20"/>
        </w:rPr>
      </w:pPr>
    </w:p>
    <w:p w:rsidR="00125EF1" w:rsidRDefault="00125EF1">
      <w:pPr>
        <w:spacing w:after="0" w:line="240" w:lineRule="auto"/>
        <w:rPr>
          <w:b/>
          <w:sz w:val="20"/>
          <w:szCs w:val="20"/>
        </w:rPr>
      </w:pPr>
    </w:p>
    <w:p w:rsidR="00B52456" w:rsidRDefault="00B5245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46F9F" w:rsidRPr="0071696D" w:rsidRDefault="00646F9F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b/>
          <w:sz w:val="20"/>
          <w:szCs w:val="20"/>
        </w:rPr>
        <w:lastRenderedPageBreak/>
        <w:t>Was darf Ihr</w:t>
      </w:r>
      <w:r w:rsidR="001D359A">
        <w:rPr>
          <w:b/>
          <w:sz w:val="20"/>
          <w:szCs w:val="20"/>
        </w:rPr>
        <w:t>e</w:t>
      </w:r>
      <w:r w:rsidRPr="0071696D">
        <w:rPr>
          <w:b/>
          <w:sz w:val="20"/>
          <w:szCs w:val="20"/>
        </w:rPr>
        <w:t xml:space="preserve"> </w:t>
      </w:r>
      <w:proofErr w:type="spellStart"/>
      <w:r w:rsidRPr="0071696D">
        <w:rPr>
          <w:b/>
          <w:sz w:val="20"/>
          <w:szCs w:val="20"/>
        </w:rPr>
        <w:t>Mentee</w:t>
      </w:r>
      <w:proofErr w:type="spellEnd"/>
      <w:r w:rsidR="001D359A">
        <w:rPr>
          <w:b/>
          <w:sz w:val="20"/>
          <w:szCs w:val="20"/>
        </w:rPr>
        <w:t xml:space="preserve"> bzw. Ihr </w:t>
      </w:r>
      <w:proofErr w:type="spellStart"/>
      <w:r w:rsidR="001D359A">
        <w:rPr>
          <w:b/>
          <w:sz w:val="20"/>
          <w:szCs w:val="20"/>
        </w:rPr>
        <w:t>Mentee</w:t>
      </w:r>
      <w:proofErr w:type="spellEnd"/>
      <w:r w:rsidR="001D359A">
        <w:rPr>
          <w:b/>
          <w:sz w:val="20"/>
          <w:szCs w:val="20"/>
        </w:rPr>
        <w:t xml:space="preserve"> </w:t>
      </w:r>
      <w:r w:rsidRPr="0071696D">
        <w:rPr>
          <w:b/>
          <w:sz w:val="20"/>
          <w:szCs w:val="20"/>
        </w:rPr>
        <w:t>von Ihnen erwarten? Was besser nicht?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6F9F" w:rsidRPr="0071696D" w:rsidTr="0071696D">
        <w:trPr>
          <w:trHeight w:val="1236"/>
        </w:trPr>
        <w:sdt>
          <w:sdtPr>
            <w:rPr>
              <w:b/>
              <w:sz w:val="20"/>
              <w:szCs w:val="20"/>
            </w:rPr>
            <w:id w:val="-14675788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C6D9F1" w:themeFill="text2" w:themeFillTint="33"/>
              </w:tcPr>
              <w:p w:rsidR="00646F9F" w:rsidRPr="0071696D" w:rsidRDefault="00646F9F" w:rsidP="00B23F40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B52456" w:rsidRDefault="00B52456" w:rsidP="00B23F40">
      <w:pPr>
        <w:spacing w:after="0" w:line="240" w:lineRule="auto"/>
        <w:rPr>
          <w:b/>
          <w:sz w:val="20"/>
          <w:szCs w:val="20"/>
        </w:rPr>
      </w:pPr>
    </w:p>
    <w:p w:rsidR="00675A83" w:rsidRDefault="00675A83" w:rsidP="00B23F40">
      <w:pPr>
        <w:spacing w:after="0" w:line="240" w:lineRule="auto"/>
        <w:rPr>
          <w:b/>
          <w:sz w:val="20"/>
          <w:szCs w:val="20"/>
        </w:rPr>
      </w:pPr>
    </w:p>
    <w:p w:rsidR="00347FE0" w:rsidRPr="0071696D" w:rsidRDefault="00646F9F" w:rsidP="00B23F40">
      <w:pPr>
        <w:spacing w:after="0" w:line="240" w:lineRule="auto"/>
        <w:rPr>
          <w:b/>
          <w:sz w:val="20"/>
          <w:szCs w:val="20"/>
        </w:rPr>
      </w:pPr>
      <w:r w:rsidRPr="0071696D">
        <w:rPr>
          <w:b/>
          <w:sz w:val="20"/>
          <w:szCs w:val="20"/>
        </w:rPr>
        <w:t>Welche Erwartungen haben Sie an das Mentoring?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C75D4C" w:rsidRPr="0071696D" w:rsidTr="00456867">
        <w:sdt>
          <w:sdtPr>
            <w:rPr>
              <w:sz w:val="20"/>
              <w:szCs w:val="20"/>
            </w:rPr>
            <w:id w:val="198489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75D4C" w:rsidRPr="0071696D" w:rsidRDefault="00C75D4C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75D4C" w:rsidRPr="0071696D" w:rsidRDefault="00C75D4C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Einblick in die Situation des Nachwuchs</w:t>
            </w:r>
          </w:p>
        </w:tc>
      </w:tr>
      <w:tr w:rsidR="00C75D4C" w:rsidRPr="0071696D" w:rsidTr="00456867">
        <w:sdt>
          <w:sdtPr>
            <w:rPr>
              <w:sz w:val="20"/>
              <w:szCs w:val="20"/>
            </w:rPr>
            <w:id w:val="94803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75D4C" w:rsidRPr="0071696D" w:rsidRDefault="00C75D4C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75D4C" w:rsidRPr="0071696D" w:rsidRDefault="00C75D4C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Neue Impulse und Perspektiven</w:t>
            </w:r>
          </w:p>
        </w:tc>
      </w:tr>
      <w:tr w:rsidR="00C75D4C" w:rsidRPr="0071696D" w:rsidTr="00456867">
        <w:sdt>
          <w:sdtPr>
            <w:rPr>
              <w:sz w:val="20"/>
              <w:szCs w:val="20"/>
            </w:rPr>
            <w:id w:val="-50481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75D4C" w:rsidRPr="0071696D" w:rsidRDefault="00C75D4C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75D4C" w:rsidRPr="0071696D" w:rsidRDefault="00C75D4C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Reflexion des eigenen beruflichen Werdegangs</w:t>
            </w:r>
          </w:p>
        </w:tc>
      </w:tr>
      <w:tr w:rsidR="00C75D4C" w:rsidRPr="0071696D" w:rsidTr="00456867">
        <w:sdt>
          <w:sdtPr>
            <w:rPr>
              <w:sz w:val="20"/>
              <w:szCs w:val="20"/>
            </w:rPr>
            <w:id w:val="-130847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75D4C" w:rsidRPr="0071696D" w:rsidRDefault="00C75D4C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75D4C" w:rsidRPr="0071696D" w:rsidRDefault="00C75D4C" w:rsidP="00C75D4C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>Erweiterung der eigenen Netzwerke</w:t>
            </w:r>
          </w:p>
        </w:tc>
      </w:tr>
      <w:tr w:rsidR="00C75D4C" w:rsidRPr="0071696D" w:rsidTr="00456867">
        <w:sdt>
          <w:sdtPr>
            <w:rPr>
              <w:rFonts w:ascii="MS Gothic" w:eastAsia="MS Gothic" w:hAnsi="MS Gothic" w:hint="eastAsia"/>
              <w:sz w:val="20"/>
              <w:szCs w:val="20"/>
            </w:rPr>
            <w:id w:val="-54190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C75D4C" w:rsidRPr="0071696D" w:rsidRDefault="00C75D4C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95" w:type="dxa"/>
            <w:vAlign w:val="center"/>
          </w:tcPr>
          <w:p w:rsidR="00C75D4C" w:rsidRPr="0071696D" w:rsidRDefault="00C75D4C" w:rsidP="00B23F40">
            <w:pPr>
              <w:spacing w:after="0" w:line="240" w:lineRule="auto"/>
              <w:rPr>
                <w:sz w:val="20"/>
                <w:szCs w:val="20"/>
              </w:rPr>
            </w:pPr>
            <w:r w:rsidRPr="0071696D">
              <w:rPr>
                <w:sz w:val="20"/>
                <w:szCs w:val="20"/>
              </w:rPr>
              <w:t xml:space="preserve">Sonstiges: </w:t>
            </w:r>
            <w:sdt>
              <w:sdtPr>
                <w:rPr>
                  <w:sz w:val="20"/>
                  <w:szCs w:val="20"/>
                </w:rPr>
                <w:id w:val="-2043973720"/>
                <w:showingPlcHdr/>
                <w:text/>
              </w:sdtPr>
              <w:sdtEndPr/>
              <w:sdtContent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C75D4C" w:rsidRDefault="00C75D4C" w:rsidP="00B23F40">
      <w:pPr>
        <w:spacing w:after="0" w:line="240" w:lineRule="auto"/>
        <w:rPr>
          <w:sz w:val="20"/>
          <w:szCs w:val="20"/>
        </w:rPr>
      </w:pPr>
    </w:p>
    <w:p w:rsidR="00675A83" w:rsidRDefault="00675A83" w:rsidP="00B23F40">
      <w:pPr>
        <w:spacing w:after="0" w:line="240" w:lineRule="auto"/>
        <w:rPr>
          <w:sz w:val="20"/>
          <w:szCs w:val="20"/>
        </w:rPr>
      </w:pPr>
    </w:p>
    <w:p w:rsidR="00347FE0" w:rsidRPr="0071696D" w:rsidRDefault="00646F9F" w:rsidP="00B23F40">
      <w:pPr>
        <w:spacing w:after="0" w:line="240" w:lineRule="auto"/>
        <w:rPr>
          <w:sz w:val="20"/>
          <w:szCs w:val="20"/>
        </w:rPr>
      </w:pPr>
      <w:r w:rsidRPr="0071696D">
        <w:rPr>
          <w:b/>
          <w:sz w:val="20"/>
          <w:szCs w:val="20"/>
        </w:rPr>
        <w:t>Welche Unterstützung wünschen Sie sich im Rahmen des Lehramtsspezifischen Studierendenmentoring vom Kompetenznetzwerk Studierendenmentoring?</w:t>
      </w:r>
      <w:r w:rsidR="00347FE0" w:rsidRPr="0071696D">
        <w:rPr>
          <w:b/>
          <w:sz w:val="20"/>
          <w:szCs w:val="20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6F9F" w:rsidRPr="0071696D" w:rsidTr="00C75D4C">
        <w:trPr>
          <w:trHeight w:val="1315"/>
        </w:trPr>
        <w:sdt>
          <w:sdtPr>
            <w:rPr>
              <w:sz w:val="20"/>
              <w:szCs w:val="20"/>
            </w:rPr>
            <w:id w:val="10604511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12" w:type="dxa"/>
                <w:shd w:val="clear" w:color="auto" w:fill="C6D9F1" w:themeFill="text2" w:themeFillTint="33"/>
              </w:tcPr>
              <w:p w:rsidR="00646F9F" w:rsidRPr="0071696D" w:rsidRDefault="00646F9F" w:rsidP="00B23F4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347FE0" w:rsidRPr="0071696D" w:rsidRDefault="00347FE0" w:rsidP="00B23F40">
      <w:pPr>
        <w:spacing w:after="0" w:line="240" w:lineRule="auto"/>
        <w:rPr>
          <w:sz w:val="20"/>
          <w:szCs w:val="20"/>
        </w:rPr>
      </w:pPr>
    </w:p>
    <w:p w:rsidR="00347FE0" w:rsidRDefault="00347FE0" w:rsidP="00B23F40">
      <w:pPr>
        <w:spacing w:after="0" w:line="240" w:lineRule="auto"/>
        <w:rPr>
          <w:b/>
          <w:sz w:val="20"/>
          <w:szCs w:val="20"/>
        </w:rPr>
      </w:pPr>
    </w:p>
    <w:p w:rsidR="003116B4" w:rsidRDefault="003116B4" w:rsidP="00B23F40">
      <w:pPr>
        <w:spacing w:after="0" w:line="240" w:lineRule="auto"/>
        <w:rPr>
          <w:b/>
          <w:sz w:val="20"/>
          <w:szCs w:val="20"/>
        </w:rPr>
      </w:pPr>
    </w:p>
    <w:p w:rsidR="00675A83" w:rsidRDefault="00675A83" w:rsidP="00B23F40">
      <w:pPr>
        <w:spacing w:after="0" w:line="240" w:lineRule="auto"/>
        <w:rPr>
          <w:b/>
          <w:sz w:val="20"/>
          <w:szCs w:val="20"/>
        </w:rPr>
      </w:pPr>
    </w:p>
    <w:p w:rsidR="00675A83" w:rsidRPr="0071696D" w:rsidRDefault="00675A83" w:rsidP="00B23F40">
      <w:pPr>
        <w:spacing w:after="0" w:line="240" w:lineRule="auto"/>
        <w:rPr>
          <w:b/>
          <w:sz w:val="20"/>
          <w:szCs w:val="20"/>
        </w:rPr>
      </w:pPr>
    </w:p>
    <w:p w:rsidR="00877F3D" w:rsidRDefault="00133A31" w:rsidP="00131696">
      <w:pPr>
        <w:spacing w:after="0" w:line="240" w:lineRule="auto"/>
        <w:rPr>
          <w:b/>
          <w:sz w:val="20"/>
          <w:szCs w:val="20"/>
        </w:rPr>
      </w:pPr>
      <w:r w:rsidRPr="004751D4">
        <w:rPr>
          <w:b/>
          <w:sz w:val="20"/>
          <w:szCs w:val="20"/>
        </w:rPr>
        <w:t xml:space="preserve">Herzlichen Dank für </w:t>
      </w:r>
      <w:r w:rsidR="00131696" w:rsidRPr="004751D4">
        <w:rPr>
          <w:b/>
          <w:sz w:val="20"/>
          <w:szCs w:val="20"/>
        </w:rPr>
        <w:t>Ihre Mithilfe</w:t>
      </w:r>
      <w:r w:rsidR="0071696D" w:rsidRPr="004751D4">
        <w:rPr>
          <w:b/>
          <w:sz w:val="20"/>
          <w:szCs w:val="20"/>
        </w:rPr>
        <w:t>!</w:t>
      </w:r>
      <w:r w:rsidR="00131696" w:rsidRPr="004751D4">
        <w:rPr>
          <w:b/>
          <w:sz w:val="20"/>
          <w:szCs w:val="20"/>
        </w:rPr>
        <w:t xml:space="preserve"> </w:t>
      </w:r>
      <w:r w:rsidR="001C05A4" w:rsidRPr="004751D4">
        <w:rPr>
          <w:b/>
          <w:sz w:val="20"/>
          <w:szCs w:val="20"/>
        </w:rPr>
        <w:t>Es ist uns wichtig, ein</w:t>
      </w:r>
      <w:r w:rsidR="0071696D" w:rsidRPr="004751D4">
        <w:rPr>
          <w:b/>
          <w:sz w:val="20"/>
          <w:szCs w:val="20"/>
        </w:rPr>
        <w:t xml:space="preserve"> für Sie </w:t>
      </w:r>
      <w:r w:rsidR="00F248B5" w:rsidRPr="004751D4">
        <w:rPr>
          <w:b/>
          <w:sz w:val="20"/>
          <w:szCs w:val="20"/>
        </w:rPr>
        <w:t xml:space="preserve">persönlich und fachlich </w:t>
      </w:r>
      <w:r w:rsidR="0071696D" w:rsidRPr="004751D4">
        <w:rPr>
          <w:b/>
          <w:sz w:val="20"/>
          <w:szCs w:val="20"/>
        </w:rPr>
        <w:t>passende</w:t>
      </w:r>
      <w:r w:rsidR="00877F3D" w:rsidRPr="004751D4">
        <w:rPr>
          <w:b/>
          <w:sz w:val="20"/>
          <w:szCs w:val="20"/>
        </w:rPr>
        <w:t>s Gegenüber</w:t>
      </w:r>
      <w:r w:rsidR="0071696D" w:rsidRPr="004751D4">
        <w:rPr>
          <w:b/>
          <w:sz w:val="20"/>
          <w:szCs w:val="20"/>
        </w:rPr>
        <w:t xml:space="preserve"> zu finden. </w:t>
      </w:r>
      <w:r w:rsidR="001C05A4" w:rsidRPr="004751D4">
        <w:rPr>
          <w:b/>
          <w:sz w:val="20"/>
          <w:szCs w:val="20"/>
        </w:rPr>
        <w:t>Ihre Antworten helfen uns beim Matching (Zusammenführen der Mentoring-Tandems)</w:t>
      </w:r>
      <w:r w:rsidR="00125EF1">
        <w:rPr>
          <w:b/>
          <w:sz w:val="20"/>
          <w:szCs w:val="20"/>
        </w:rPr>
        <w:t xml:space="preserve"> und bei der Programmgestaltung</w:t>
      </w:r>
      <w:r w:rsidR="001C05A4" w:rsidRPr="004751D4">
        <w:rPr>
          <w:b/>
          <w:sz w:val="20"/>
          <w:szCs w:val="20"/>
        </w:rPr>
        <w:t>.</w:t>
      </w:r>
      <w:r w:rsidR="00877F3D">
        <w:rPr>
          <w:b/>
          <w:sz w:val="20"/>
          <w:szCs w:val="20"/>
        </w:rPr>
        <w:t xml:space="preserve"> </w:t>
      </w:r>
    </w:p>
    <w:p w:rsidR="0071696D" w:rsidRDefault="00877F3D" w:rsidP="0013169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Wir wünschen uns sehr, dass auch Sie von Ihrer Mentoringbeziehung profitieren und unterstützen Sie gerne persönlich, telefonisch, mit Material und Veranstaltungen. </w:t>
      </w:r>
    </w:p>
    <w:p w:rsidR="003116B4" w:rsidRDefault="003116B4" w:rsidP="00131696">
      <w:pPr>
        <w:spacing w:after="0" w:line="240" w:lineRule="auto"/>
        <w:rPr>
          <w:b/>
          <w:sz w:val="20"/>
          <w:szCs w:val="20"/>
        </w:rPr>
      </w:pPr>
    </w:p>
    <w:p w:rsidR="003116B4" w:rsidRDefault="003116B4" w:rsidP="003116B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Kontakt:</w:t>
      </w:r>
    </w:p>
    <w:p w:rsidR="003116B4" w:rsidRDefault="003116B4" w:rsidP="003116B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Heike Elisabeth Kapp</w:t>
      </w:r>
    </w:p>
    <w:p w:rsidR="003116B4" w:rsidRDefault="003116B4" w:rsidP="003116B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0761 203 67383</w:t>
      </w:r>
    </w:p>
    <w:p w:rsidR="003116B4" w:rsidRDefault="003116B4" w:rsidP="003116B4">
      <w:pPr>
        <w:spacing w:after="0" w:line="240" w:lineRule="auto"/>
        <w:rPr>
          <w:b/>
          <w:sz w:val="20"/>
          <w:szCs w:val="20"/>
        </w:rPr>
      </w:pPr>
      <w:r w:rsidRPr="003116B4">
        <w:rPr>
          <w:b/>
          <w:sz w:val="20"/>
          <w:szCs w:val="20"/>
        </w:rPr>
        <w:t>kapp@service.uni-freiburg.de</w:t>
      </w:r>
    </w:p>
    <w:p w:rsidR="003116B4" w:rsidRDefault="003116B4" w:rsidP="00131696">
      <w:pPr>
        <w:spacing w:after="0" w:line="240" w:lineRule="auto"/>
        <w:rPr>
          <w:b/>
          <w:sz w:val="20"/>
          <w:szCs w:val="20"/>
        </w:rPr>
      </w:pPr>
    </w:p>
    <w:p w:rsidR="00675A83" w:rsidRDefault="00675A83" w:rsidP="00131696">
      <w:pPr>
        <w:spacing w:after="0" w:line="240" w:lineRule="auto"/>
        <w:rPr>
          <w:b/>
          <w:sz w:val="20"/>
          <w:szCs w:val="20"/>
        </w:rPr>
      </w:pPr>
    </w:p>
    <w:p w:rsidR="00675A83" w:rsidRDefault="00675A83" w:rsidP="00131696">
      <w:pPr>
        <w:spacing w:after="0" w:line="240" w:lineRule="auto"/>
        <w:rPr>
          <w:b/>
          <w:sz w:val="20"/>
          <w:szCs w:val="20"/>
        </w:rPr>
      </w:pPr>
    </w:p>
    <w:p w:rsidR="0071696D" w:rsidRPr="00B52456" w:rsidRDefault="00203B64" w:rsidP="0013169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71696D" w:rsidRPr="0071696D">
        <w:rPr>
          <w:b/>
          <w:sz w:val="20"/>
          <w:szCs w:val="20"/>
        </w:rPr>
        <w:t>Gerne können Sie uns weitere Anregungen, Vorschläge oder Ideen mitteilen: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696D" w:rsidRPr="0071696D" w:rsidTr="003116B4">
        <w:trPr>
          <w:trHeight w:val="2071"/>
        </w:trPr>
        <w:sdt>
          <w:sdtPr>
            <w:rPr>
              <w:color w:val="808080" w:themeColor="background1" w:themeShade="80"/>
              <w:sz w:val="20"/>
              <w:szCs w:val="20"/>
            </w:rPr>
            <w:id w:val="-1046216756"/>
            <w:showingPlcHdr/>
            <w:text/>
          </w:sdtPr>
          <w:sdtEndPr/>
          <w:sdtContent>
            <w:tc>
              <w:tcPr>
                <w:tcW w:w="9212" w:type="dxa"/>
                <w:shd w:val="clear" w:color="auto" w:fill="C6D9F1" w:themeFill="text2" w:themeFillTint="33"/>
              </w:tcPr>
              <w:p w:rsidR="0071696D" w:rsidRPr="0071696D" w:rsidRDefault="0071696D" w:rsidP="0071696D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71696D">
                  <w:rPr>
                    <w:color w:val="808080" w:themeColor="background1" w:themeShade="80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71696D" w:rsidRDefault="0071696D" w:rsidP="003116B4">
      <w:pPr>
        <w:spacing w:after="0" w:line="240" w:lineRule="auto"/>
      </w:pPr>
    </w:p>
    <w:sectPr w:rsidR="0071696D" w:rsidSect="00674A7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A6" w:rsidRDefault="000911A6" w:rsidP="000911A6">
      <w:pPr>
        <w:spacing w:after="0" w:line="240" w:lineRule="auto"/>
      </w:pPr>
      <w:r>
        <w:separator/>
      </w:r>
    </w:p>
  </w:endnote>
  <w:endnote w:type="continuationSeparator" w:id="0">
    <w:p w:rsidR="000911A6" w:rsidRDefault="000911A6" w:rsidP="0009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A6" w:rsidRDefault="000911A6">
    <w:pPr>
      <w:pStyle w:val="Fuzeile"/>
    </w:pPr>
    <w:r>
      <w:rPr>
        <w:noProof/>
        <w:lang w:eastAsia="de-DE"/>
      </w:rPr>
      <w:drawing>
        <wp:inline distT="0" distB="0" distL="0" distR="0" wp14:anchorId="1AE96907" wp14:editId="076F010C">
          <wp:extent cx="5762625" cy="83820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A6" w:rsidRDefault="000911A6" w:rsidP="000911A6">
      <w:pPr>
        <w:spacing w:after="0" w:line="240" w:lineRule="auto"/>
      </w:pPr>
      <w:r>
        <w:separator/>
      </w:r>
    </w:p>
  </w:footnote>
  <w:footnote w:type="continuationSeparator" w:id="0">
    <w:p w:rsidR="000911A6" w:rsidRDefault="000911A6" w:rsidP="00091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92"/>
    <w:rsid w:val="000911A6"/>
    <w:rsid w:val="000A007D"/>
    <w:rsid w:val="00125EF1"/>
    <w:rsid w:val="00131696"/>
    <w:rsid w:val="00133A31"/>
    <w:rsid w:val="001C05A4"/>
    <w:rsid w:val="001D359A"/>
    <w:rsid w:val="001E52B3"/>
    <w:rsid w:val="00202144"/>
    <w:rsid w:val="00203B64"/>
    <w:rsid w:val="002C02F6"/>
    <w:rsid w:val="00302EF4"/>
    <w:rsid w:val="003116B4"/>
    <w:rsid w:val="00347FE0"/>
    <w:rsid w:val="00354AF9"/>
    <w:rsid w:val="00387C91"/>
    <w:rsid w:val="003B14EA"/>
    <w:rsid w:val="003F512A"/>
    <w:rsid w:val="00455877"/>
    <w:rsid w:val="004751D4"/>
    <w:rsid w:val="00491D34"/>
    <w:rsid w:val="004C32DE"/>
    <w:rsid w:val="004C5FD4"/>
    <w:rsid w:val="004D5DA7"/>
    <w:rsid w:val="004E1948"/>
    <w:rsid w:val="0053403A"/>
    <w:rsid w:val="00551B50"/>
    <w:rsid w:val="005B34C0"/>
    <w:rsid w:val="005E1841"/>
    <w:rsid w:val="0062230A"/>
    <w:rsid w:val="006424CC"/>
    <w:rsid w:val="00646F9F"/>
    <w:rsid w:val="00675A83"/>
    <w:rsid w:val="006C641D"/>
    <w:rsid w:val="0071696D"/>
    <w:rsid w:val="00733020"/>
    <w:rsid w:val="00781B2D"/>
    <w:rsid w:val="007C0E4B"/>
    <w:rsid w:val="007E2873"/>
    <w:rsid w:val="00870674"/>
    <w:rsid w:val="008779A7"/>
    <w:rsid w:val="00877F3D"/>
    <w:rsid w:val="008E7476"/>
    <w:rsid w:val="00913B90"/>
    <w:rsid w:val="00961D59"/>
    <w:rsid w:val="009A0945"/>
    <w:rsid w:val="00A019F4"/>
    <w:rsid w:val="00A12F2A"/>
    <w:rsid w:val="00A86798"/>
    <w:rsid w:val="00AA03BB"/>
    <w:rsid w:val="00B23F40"/>
    <w:rsid w:val="00B31C92"/>
    <w:rsid w:val="00B52456"/>
    <w:rsid w:val="00B52917"/>
    <w:rsid w:val="00BA5054"/>
    <w:rsid w:val="00BB060A"/>
    <w:rsid w:val="00C62917"/>
    <w:rsid w:val="00C75D4C"/>
    <w:rsid w:val="00CE5FA7"/>
    <w:rsid w:val="00E0738C"/>
    <w:rsid w:val="00E2115F"/>
    <w:rsid w:val="00E51579"/>
    <w:rsid w:val="00ED2FE0"/>
    <w:rsid w:val="00F248B5"/>
    <w:rsid w:val="00F5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3B14EA"/>
    <w:pPr>
      <w:spacing w:after="75" w:line="240" w:lineRule="auto"/>
      <w:outlineLvl w:val="1"/>
    </w:pPr>
    <w:rPr>
      <w:rFonts w:ascii="Arial" w:eastAsia="Times New Roman" w:hAnsi="Arial" w:cs="Arial"/>
      <w:b/>
      <w:bCs/>
      <w:color w:val="333333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47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47F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47FE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FE0"/>
    <w:rPr>
      <w:rFonts w:ascii="Tahoma" w:hAnsi="Tahoma" w:cs="Tahoma"/>
      <w:sz w:val="16"/>
      <w:szCs w:val="16"/>
      <w:lang w:eastAsia="en-US"/>
    </w:rPr>
  </w:style>
  <w:style w:type="character" w:customStyle="1" w:styleId="Formatvorlage1">
    <w:name w:val="Formatvorlage1"/>
    <w:basedOn w:val="Absatz-Standardschriftart"/>
    <w:uiPriority w:val="1"/>
    <w:rsid w:val="004C5FD4"/>
    <w:rPr>
      <w:bdr w:val="single" w:sz="4" w:space="0" w:color="95B3D7" w:themeColor="accent1" w:themeTint="99"/>
    </w:rPr>
  </w:style>
  <w:style w:type="paragraph" w:styleId="Kopfzeile">
    <w:name w:val="header"/>
    <w:basedOn w:val="Standard"/>
    <w:link w:val="KopfzeileZchn"/>
    <w:uiPriority w:val="99"/>
    <w:unhideWhenUsed/>
    <w:rsid w:val="0009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11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11A6"/>
    <w:rPr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14EA"/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rtejustify">
    <w:name w:val="rtejustify"/>
    <w:basedOn w:val="Standard"/>
    <w:rsid w:val="00131696"/>
    <w:pPr>
      <w:spacing w:after="288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316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3B14EA"/>
    <w:pPr>
      <w:spacing w:after="75" w:line="240" w:lineRule="auto"/>
      <w:outlineLvl w:val="1"/>
    </w:pPr>
    <w:rPr>
      <w:rFonts w:ascii="Arial" w:eastAsia="Times New Roman" w:hAnsi="Arial" w:cs="Arial"/>
      <w:b/>
      <w:bCs/>
      <w:color w:val="333333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47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47F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47FE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FE0"/>
    <w:rPr>
      <w:rFonts w:ascii="Tahoma" w:hAnsi="Tahoma" w:cs="Tahoma"/>
      <w:sz w:val="16"/>
      <w:szCs w:val="16"/>
      <w:lang w:eastAsia="en-US"/>
    </w:rPr>
  </w:style>
  <w:style w:type="character" w:customStyle="1" w:styleId="Formatvorlage1">
    <w:name w:val="Formatvorlage1"/>
    <w:basedOn w:val="Absatz-Standardschriftart"/>
    <w:uiPriority w:val="1"/>
    <w:rsid w:val="004C5FD4"/>
    <w:rPr>
      <w:bdr w:val="single" w:sz="4" w:space="0" w:color="95B3D7" w:themeColor="accent1" w:themeTint="99"/>
    </w:rPr>
  </w:style>
  <w:style w:type="paragraph" w:styleId="Kopfzeile">
    <w:name w:val="header"/>
    <w:basedOn w:val="Standard"/>
    <w:link w:val="KopfzeileZchn"/>
    <w:uiPriority w:val="99"/>
    <w:unhideWhenUsed/>
    <w:rsid w:val="0009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11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11A6"/>
    <w:rPr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14EA"/>
    <w:rPr>
      <w:rFonts w:ascii="Arial" w:eastAsia="Times New Roman" w:hAnsi="Arial" w:cs="Arial"/>
      <w:b/>
      <w:bCs/>
      <w:color w:val="333333"/>
      <w:sz w:val="18"/>
      <w:szCs w:val="18"/>
    </w:rPr>
  </w:style>
  <w:style w:type="paragraph" w:customStyle="1" w:styleId="rtejustify">
    <w:name w:val="rtejustify"/>
    <w:basedOn w:val="Standard"/>
    <w:rsid w:val="00131696"/>
    <w:pPr>
      <w:spacing w:after="288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31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649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8812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90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78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0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1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p@service.uni-freibur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S\ZSB\5_Mentoring\Mentoring\Aktuelles\Formular%20Profilbogen%20Mentorinn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FDAB8-D8E3-4974-9B25-D2BA4E3291AC}"/>
      </w:docPartPr>
      <w:docPartBody>
        <w:p w:rsidR="00C945C7" w:rsidRDefault="00904424">
          <w:r w:rsidRPr="00C902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462AAB10444EF48D9FE7FDB8619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B91FA-EC75-4228-A828-5E815AB7162D}"/>
      </w:docPartPr>
      <w:docPartBody>
        <w:p w:rsidR="000F3F68" w:rsidRDefault="0041154A" w:rsidP="0041154A">
          <w:pPr>
            <w:pStyle w:val="C6462AAB10444EF48D9FE7FDB861915B"/>
          </w:pPr>
          <w:r w:rsidRPr="00C902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C5CE34674C4775A1956DC875D66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9E2C7-E233-44E3-9CBD-637883F57458}"/>
      </w:docPartPr>
      <w:docPartBody>
        <w:p w:rsidR="000F3F68" w:rsidRDefault="0041154A" w:rsidP="0041154A">
          <w:pPr>
            <w:pStyle w:val="BDC5CE34674C4775A1956DC875D660D2"/>
          </w:pPr>
          <w:r w:rsidRPr="00C9028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5022A8579E46D79893F5E8E8FA2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6941F-C825-43CF-B80F-6C283D9349F7}"/>
      </w:docPartPr>
      <w:docPartBody>
        <w:p w:rsidR="000F3F68" w:rsidRDefault="0041154A" w:rsidP="0041154A">
          <w:pPr>
            <w:pStyle w:val="905022A8579E46D79893F5E8E8FA24B3"/>
          </w:pPr>
          <w:r w:rsidRPr="00C9028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24"/>
    <w:rsid w:val="000F3F68"/>
    <w:rsid w:val="0041154A"/>
    <w:rsid w:val="006A7D84"/>
    <w:rsid w:val="00904424"/>
    <w:rsid w:val="00951D5F"/>
    <w:rsid w:val="00C945C7"/>
    <w:rsid w:val="00E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7D84"/>
    <w:rPr>
      <w:color w:val="808080"/>
    </w:rPr>
  </w:style>
  <w:style w:type="paragraph" w:customStyle="1" w:styleId="BF2AD56133A84741B09AFC4A4FF8DD48">
    <w:name w:val="BF2AD56133A84741B09AFC4A4FF8DD48"/>
  </w:style>
  <w:style w:type="paragraph" w:customStyle="1" w:styleId="A079D5FFEC5443F093A514397412A93D">
    <w:name w:val="A079D5FFEC5443F093A514397412A93D"/>
  </w:style>
  <w:style w:type="paragraph" w:customStyle="1" w:styleId="4ECA34C31A2F4AEE8D3CE1B35AD4C26A">
    <w:name w:val="4ECA34C31A2F4AEE8D3CE1B35AD4C26A"/>
  </w:style>
  <w:style w:type="paragraph" w:customStyle="1" w:styleId="F9F3A5829E574170A6AA7E99FDA2F773">
    <w:name w:val="F9F3A5829E574170A6AA7E99FDA2F773"/>
  </w:style>
  <w:style w:type="paragraph" w:customStyle="1" w:styleId="4609A1E037C3403E913634486A9F5AC0">
    <w:name w:val="4609A1E037C3403E913634486A9F5AC0"/>
  </w:style>
  <w:style w:type="paragraph" w:customStyle="1" w:styleId="8DC06C9B65E44A5DBD0025D855568321">
    <w:name w:val="8DC06C9B65E44A5DBD0025D855568321"/>
    <w:rsid w:val="00904424"/>
  </w:style>
  <w:style w:type="paragraph" w:customStyle="1" w:styleId="A5041E27600D45C6AB5B458606BD4CE3">
    <w:name w:val="A5041E27600D45C6AB5B458606BD4CE3"/>
    <w:rsid w:val="00904424"/>
  </w:style>
  <w:style w:type="paragraph" w:customStyle="1" w:styleId="B400F5CF6F324972A89DAC882F04D38F">
    <w:name w:val="B400F5CF6F324972A89DAC882F04D38F"/>
    <w:rsid w:val="00904424"/>
  </w:style>
  <w:style w:type="paragraph" w:customStyle="1" w:styleId="C5C92BD9E04C4B968F7CA2884D4E95AA">
    <w:name w:val="C5C92BD9E04C4B968F7CA2884D4E95AA"/>
    <w:rsid w:val="00C945C7"/>
  </w:style>
  <w:style w:type="paragraph" w:customStyle="1" w:styleId="FD8667D9AFA542B193D61DFC1643E2FC">
    <w:name w:val="FD8667D9AFA542B193D61DFC1643E2FC"/>
    <w:rsid w:val="00C945C7"/>
  </w:style>
  <w:style w:type="paragraph" w:customStyle="1" w:styleId="E668407E42B04F208FB6D646C9657BD3">
    <w:name w:val="E668407E42B04F208FB6D646C9657BD3"/>
    <w:rsid w:val="00951D5F"/>
  </w:style>
  <w:style w:type="paragraph" w:customStyle="1" w:styleId="C6462AAB10444EF48D9FE7FDB861915B">
    <w:name w:val="C6462AAB10444EF48D9FE7FDB861915B"/>
    <w:rsid w:val="0041154A"/>
  </w:style>
  <w:style w:type="paragraph" w:customStyle="1" w:styleId="BDC5CE34674C4775A1956DC875D660D2">
    <w:name w:val="BDC5CE34674C4775A1956DC875D660D2"/>
    <w:rsid w:val="0041154A"/>
  </w:style>
  <w:style w:type="paragraph" w:customStyle="1" w:styleId="905022A8579E46D79893F5E8E8FA24B3">
    <w:name w:val="905022A8579E46D79893F5E8E8FA24B3"/>
    <w:rsid w:val="0041154A"/>
  </w:style>
  <w:style w:type="paragraph" w:customStyle="1" w:styleId="866BD54CD7A54DD8B6E23E7DFB690332">
    <w:name w:val="866BD54CD7A54DD8B6E23E7DFB690332"/>
    <w:rsid w:val="000F3F68"/>
  </w:style>
  <w:style w:type="paragraph" w:customStyle="1" w:styleId="F29B8BB28BE143DFB90E4D68E7997488">
    <w:name w:val="F29B8BB28BE143DFB90E4D68E7997488"/>
    <w:rsid w:val="00ED7D5E"/>
  </w:style>
  <w:style w:type="paragraph" w:customStyle="1" w:styleId="0114406C3C8745A2AE0E4B56F0B8B64A">
    <w:name w:val="0114406C3C8745A2AE0E4B56F0B8B64A"/>
    <w:rsid w:val="006A7D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7D84"/>
    <w:rPr>
      <w:color w:val="808080"/>
    </w:rPr>
  </w:style>
  <w:style w:type="paragraph" w:customStyle="1" w:styleId="BF2AD56133A84741B09AFC4A4FF8DD48">
    <w:name w:val="BF2AD56133A84741B09AFC4A4FF8DD48"/>
  </w:style>
  <w:style w:type="paragraph" w:customStyle="1" w:styleId="A079D5FFEC5443F093A514397412A93D">
    <w:name w:val="A079D5FFEC5443F093A514397412A93D"/>
  </w:style>
  <w:style w:type="paragraph" w:customStyle="1" w:styleId="4ECA34C31A2F4AEE8D3CE1B35AD4C26A">
    <w:name w:val="4ECA34C31A2F4AEE8D3CE1B35AD4C26A"/>
  </w:style>
  <w:style w:type="paragraph" w:customStyle="1" w:styleId="F9F3A5829E574170A6AA7E99FDA2F773">
    <w:name w:val="F9F3A5829E574170A6AA7E99FDA2F773"/>
  </w:style>
  <w:style w:type="paragraph" w:customStyle="1" w:styleId="4609A1E037C3403E913634486A9F5AC0">
    <w:name w:val="4609A1E037C3403E913634486A9F5AC0"/>
  </w:style>
  <w:style w:type="paragraph" w:customStyle="1" w:styleId="8DC06C9B65E44A5DBD0025D855568321">
    <w:name w:val="8DC06C9B65E44A5DBD0025D855568321"/>
    <w:rsid w:val="00904424"/>
  </w:style>
  <w:style w:type="paragraph" w:customStyle="1" w:styleId="A5041E27600D45C6AB5B458606BD4CE3">
    <w:name w:val="A5041E27600D45C6AB5B458606BD4CE3"/>
    <w:rsid w:val="00904424"/>
  </w:style>
  <w:style w:type="paragraph" w:customStyle="1" w:styleId="B400F5CF6F324972A89DAC882F04D38F">
    <w:name w:val="B400F5CF6F324972A89DAC882F04D38F"/>
    <w:rsid w:val="00904424"/>
  </w:style>
  <w:style w:type="paragraph" w:customStyle="1" w:styleId="C5C92BD9E04C4B968F7CA2884D4E95AA">
    <w:name w:val="C5C92BD9E04C4B968F7CA2884D4E95AA"/>
    <w:rsid w:val="00C945C7"/>
  </w:style>
  <w:style w:type="paragraph" w:customStyle="1" w:styleId="FD8667D9AFA542B193D61DFC1643E2FC">
    <w:name w:val="FD8667D9AFA542B193D61DFC1643E2FC"/>
    <w:rsid w:val="00C945C7"/>
  </w:style>
  <w:style w:type="paragraph" w:customStyle="1" w:styleId="E668407E42B04F208FB6D646C9657BD3">
    <w:name w:val="E668407E42B04F208FB6D646C9657BD3"/>
    <w:rsid w:val="00951D5F"/>
  </w:style>
  <w:style w:type="paragraph" w:customStyle="1" w:styleId="C6462AAB10444EF48D9FE7FDB861915B">
    <w:name w:val="C6462AAB10444EF48D9FE7FDB861915B"/>
    <w:rsid w:val="0041154A"/>
  </w:style>
  <w:style w:type="paragraph" w:customStyle="1" w:styleId="BDC5CE34674C4775A1956DC875D660D2">
    <w:name w:val="BDC5CE34674C4775A1956DC875D660D2"/>
    <w:rsid w:val="0041154A"/>
  </w:style>
  <w:style w:type="paragraph" w:customStyle="1" w:styleId="905022A8579E46D79893F5E8E8FA24B3">
    <w:name w:val="905022A8579E46D79893F5E8E8FA24B3"/>
    <w:rsid w:val="0041154A"/>
  </w:style>
  <w:style w:type="paragraph" w:customStyle="1" w:styleId="866BD54CD7A54DD8B6E23E7DFB690332">
    <w:name w:val="866BD54CD7A54DD8B6E23E7DFB690332"/>
    <w:rsid w:val="000F3F68"/>
  </w:style>
  <w:style w:type="paragraph" w:customStyle="1" w:styleId="F29B8BB28BE143DFB90E4D68E7997488">
    <w:name w:val="F29B8BB28BE143DFB90E4D68E7997488"/>
    <w:rsid w:val="00ED7D5E"/>
  </w:style>
  <w:style w:type="paragraph" w:customStyle="1" w:styleId="0114406C3C8745A2AE0E4B56F0B8B64A">
    <w:name w:val="0114406C3C8745A2AE0E4B56F0B8B64A"/>
    <w:rsid w:val="006A7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D010-6640-40DB-9803-A9B26B41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Profilbogen Mentorinnen</Template>
  <TotalTime>0</TotalTime>
  <Pages>3</Pages>
  <Words>579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Steiger-Merx, Kerstin</dc:creator>
  <cp:lastModifiedBy>Steiger-Merx, Kerstin</cp:lastModifiedBy>
  <cp:revision>9</cp:revision>
  <dcterms:created xsi:type="dcterms:W3CDTF">2016-06-15T08:30:00Z</dcterms:created>
  <dcterms:modified xsi:type="dcterms:W3CDTF">2016-06-15T08:48:00Z</dcterms:modified>
</cp:coreProperties>
</file>